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E5" w:rsidRDefault="00BB77E5" w:rsidP="00BB77E5">
      <w:pPr>
        <w:pStyle w:val="NormalWeb"/>
      </w:pPr>
      <w:r>
        <w:t>Malerfagets oplysningsråd har ved udarbejdelsen af dette katalog tilpasset beskrivelserne, så der opnås de teknisk og økonomisk mest præcise løsninger, men samtidig med mest mulig hensyntagen til arbejdsmiljøet.</w:t>
      </w:r>
    </w:p>
    <w:p w:rsidR="00BB77E5" w:rsidRDefault="00BB77E5" w:rsidP="00BB77E5">
      <w:pPr>
        <w:pStyle w:val="NormalWeb"/>
      </w:pPr>
      <w:r>
        <w:t>Det er vores opfattelse, at selv ikke særligt malerkyndige rådgivere vil kunne have stor glæde af dette katalog. Det skyldes, at kataloget tager udgangspunkt i såvel de eksisterende underlag og behandlinger som den ønskede kvalitet af de endelige overflader, og at vi har tilstræbt en stor brugervenlighed.</w:t>
      </w:r>
    </w:p>
    <w:p w:rsidR="00BB77E5" w:rsidRDefault="00BB77E5" w:rsidP="00BB77E5">
      <w:pPr>
        <w:pStyle w:val="NormalWeb"/>
      </w:pPr>
      <w:r>
        <w:t>Alle behandlingsbeskrivelser er udarbejdet i overensstemmelse med faglig erfaring og kutyme.</w:t>
      </w:r>
      <w:r>
        <w:br/>
        <w:t>Det anbefales dog, at der altid foretages en konkret faglig vurdering og tilpasning ved enhver byggesag.</w:t>
      </w:r>
    </w:p>
    <w:p w:rsidR="00BB77E5" w:rsidRDefault="00BB77E5" w:rsidP="00BB77E5">
      <w:pPr>
        <w:pStyle w:val="NormalWeb"/>
      </w:pPr>
      <w:r>
        <w:t xml:space="preserve">Det er en forudsætning, at kravene til underlagene er som beskrevet, og at der ikke ændres i behandlingsanvisningerne, i modsat fald kan det forventede udfald og kvalitetskrav ikke opnås. Det forudsættes ligeledes, at underlagene er korrekt </w:t>
      </w:r>
      <w:proofErr w:type="spellStart"/>
      <w:r>
        <w:t>optørrede</w:t>
      </w:r>
      <w:proofErr w:type="spellEnd"/>
      <w:r>
        <w:t>, så efterfølgende malebehandling kan foretages fagligt korrekt.</w:t>
      </w:r>
    </w:p>
    <w:p w:rsidR="00BB77E5" w:rsidRDefault="00BB77E5" w:rsidP="00BB77E5">
      <w:pPr>
        <w:pStyle w:val="NormalWeb"/>
      </w:pPr>
      <w:r>
        <w:t>Ved alle større opgaver, eller hvor der er mistanke om en problematisk overflade eller behandling, anbefales det altid at foretage en prøvebehandling. Referenceoverflader anbefales endvidere, såfremt der ikke er balance mellem indfalds- og udfaldskrav. Denne reference godkendes af bygherren eller dennes rådgiver og vil fremstå som reference i byggesagens videre forløb.</w:t>
      </w:r>
    </w:p>
    <w:p w:rsidR="00BB77E5" w:rsidRDefault="00BB77E5" w:rsidP="00BB77E5">
      <w:pPr>
        <w:pStyle w:val="NormalWeb"/>
      </w:pPr>
      <w:r>
        <w:t>For god ordens skyld skal det nævnes, at udskrifter af behandlingsanvisningerne altid skal vedlægges udbudsmaterialet. Årsagen skyldes, at der under opbygningen af beskrivelserne fremkommer nogle valgmuligheder, der ikke kan fortolkes udelukkende via nummeret på behandlingsanvisningerne, eksempelvis hvilken type vægbeklædning der ønskes.</w:t>
      </w:r>
    </w:p>
    <w:p w:rsidR="00BB77E5" w:rsidRDefault="00BB77E5" w:rsidP="00BB77E5">
      <w:pPr>
        <w:pStyle w:val="NormalWeb"/>
      </w:pPr>
      <w:r>
        <w:t>Til sidst vil vi gøre opmærksom på, at Malerfagets Oplysningsråds tekniske konsulenter altid står til rådighed med yderlige information om malearbejde eller produkter. Ligesom vi gerne vil høre, hvis der er maleopgaver, der ikke er dækket af Malerfagets Behandlingsanvisninger.</w:t>
      </w:r>
    </w:p>
    <w:p w:rsidR="00BB77E5" w:rsidRDefault="00BB77E5" w:rsidP="00BB77E5">
      <w:pPr>
        <w:pStyle w:val="NormalWeb"/>
      </w:pPr>
      <w:r>
        <w:t>Malerfagets Oplysningsråd udgav i 1999 specielle behandlingsanvisninger til vedligehold og renovering af malearbejde.</w:t>
      </w:r>
    </w:p>
    <w:p w:rsidR="00BB77E5" w:rsidRDefault="00BB77E5" w:rsidP="00BB77E5">
      <w:pPr>
        <w:pStyle w:val="NormalWeb"/>
      </w:pPr>
      <w:r>
        <w:t>Baggrunden for disse tiltag var, at det gang på gang viste sig, at anvisninger til egentlige renoveringsopgaver ikke fandtes. Udbydere af malearbejde var henvist til selv at forsøge at bygge nogle systemer op, som i mange tilfælde ikke levede op til det forventede og gav anledning til tvister udbydere og udførende imellem. Derfor tog Malerfagets Oplysnings</w:t>
      </w:r>
      <w:r>
        <w:softHyphen/>
        <w:t>råd initiativet til udarbejdelse af et sådant værktøj.</w:t>
      </w:r>
    </w:p>
    <w:p w:rsidR="00BB77E5" w:rsidRDefault="00BB77E5" w:rsidP="00BB77E5">
      <w:pPr>
        <w:pStyle w:val="NormalWeb"/>
      </w:pPr>
      <w:r>
        <w:t xml:space="preserve">I mellemtiden har det så vist sig, at en del udbydere har efterspurgt </w:t>
      </w:r>
      <w:proofErr w:type="spellStart"/>
      <w:r>
        <w:t>nybehandlingsanvisninger</w:t>
      </w:r>
      <w:proofErr w:type="spellEnd"/>
      <w:r>
        <w:t xml:space="preserve"> opbygget efter samme princip som renoveringskataloget, og Malerfagets Oplysningsråd mødte også stor utilfredshed med, at der i større sager skulle beskrives ud fra flere forskellige kataloger, hvilket på ingen måde virkede professionelt og ej heller brugervenligt. Derfor tog </w:t>
      </w:r>
      <w:r>
        <w:lastRenderedPageBreak/>
        <w:t xml:space="preserve">Malerfagets Oplysningsråd i begyndelsen af 2003 initiativ til udarbejdelse af et samlet beskrivelsesværktøj, som indeholder både </w:t>
      </w:r>
      <w:proofErr w:type="spellStart"/>
      <w:r>
        <w:t>nybehandling</w:t>
      </w:r>
      <w:proofErr w:type="spellEnd"/>
      <w:r>
        <w:t>, vedligehold og renovering.</w:t>
      </w:r>
    </w:p>
    <w:p w:rsidR="00BB77E5" w:rsidRDefault="00BB77E5" w:rsidP="00BB77E5">
      <w:pPr>
        <w:pStyle w:val="NormalWeb"/>
      </w:pPr>
      <w:r>
        <w:rPr>
          <w:rStyle w:val="f2"/>
        </w:rPr>
        <w:t>M.B.A. Malerfagets Behandlingsanvisninger</w:t>
      </w:r>
    </w:p>
    <w:p w:rsidR="00BB77E5" w:rsidRDefault="00BB77E5" w:rsidP="00BB77E5">
      <w:pPr>
        <w:pStyle w:val="NormalWeb"/>
      </w:pPr>
      <w:r>
        <w:t>Malerfagets Oplysningsråds største interesse i disse tiltag er at være behjælpelig med korrekte, forståelige behandlingsanvisninger, hvor risikoen for misforståelse gerne skulle minimeres, således at der ikke burde opstå tvivl om udbyderens forventede udfald og samtidig skabe mulighed for, at tilbudsgivningen vil blive realistisk i forhold til det udbudte.</w:t>
      </w:r>
    </w:p>
    <w:p w:rsidR="00BB77E5" w:rsidRDefault="00BB77E5" w:rsidP="00BB77E5">
      <w:pPr>
        <w:pStyle w:val="NormalWeb"/>
      </w:pPr>
      <w:r>
        <w:t>Ud over behandlingsanvisninger vedrørende alle former for malearbejde indeholder værktøjet forklarende tekst på fagbegreber såsom funktionsklasse, forventede udfald m.m., der vil bl.a. i databasen ligge et fotografi af så at sige alle de underlag, der kan males på inden for faget.</w:t>
      </w:r>
    </w:p>
    <w:p w:rsidR="00BB77E5" w:rsidRDefault="00BB77E5" w:rsidP="00BB77E5">
      <w:pPr>
        <w:pStyle w:val="NormalWeb"/>
      </w:pPr>
      <w:r>
        <w:t>Samtlige faglige/tekniske artikler, som udgives i Danske Malermestres fagblad, vil ligge som et samlet værk, der kan gøres brug af i specifikke situationer, ligesom en kort beskrivelse af gængse maleprodukter vil være at finde.</w:t>
      </w:r>
    </w:p>
    <w:p w:rsidR="00BB77E5" w:rsidRDefault="00BB77E5" w:rsidP="00BB77E5">
      <w:pPr>
        <w:pStyle w:val="NormalWeb"/>
      </w:pPr>
    </w:p>
    <w:p w:rsidR="00FB4456" w:rsidRDefault="00FB4456" w:rsidP="001537A2">
      <w:pPr>
        <w:rPr>
          <w:rFonts w:ascii="Sylfaen" w:hAnsi="Sylfaen"/>
          <w:sz w:val="22"/>
          <w:szCs w:val="22"/>
        </w:rPr>
      </w:pPr>
      <w:bookmarkStart w:id="0" w:name="_GoBack"/>
      <w:bookmarkEnd w:id="0"/>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Pr="00FB4456" w:rsidRDefault="00FB4456" w:rsidP="00FB4456">
      <w:pPr>
        <w:rPr>
          <w:rFonts w:ascii="Sylfaen" w:hAnsi="Sylfaen"/>
          <w:sz w:val="22"/>
          <w:szCs w:val="22"/>
        </w:rPr>
      </w:pPr>
    </w:p>
    <w:p w:rsidR="00FB4456" w:rsidRDefault="00FB4456" w:rsidP="00FB4456">
      <w:pPr>
        <w:rPr>
          <w:rFonts w:ascii="Sylfaen" w:hAnsi="Sylfaen"/>
          <w:sz w:val="22"/>
          <w:szCs w:val="22"/>
        </w:rPr>
      </w:pPr>
    </w:p>
    <w:p w:rsidR="00FB4456" w:rsidRPr="00FB4456" w:rsidRDefault="00FB4456" w:rsidP="00FB4456">
      <w:pPr>
        <w:tabs>
          <w:tab w:val="left" w:pos="2715"/>
        </w:tabs>
        <w:rPr>
          <w:rFonts w:ascii="Sylfaen" w:hAnsi="Sylfaen"/>
          <w:sz w:val="22"/>
          <w:szCs w:val="22"/>
        </w:rPr>
      </w:pPr>
      <w:r>
        <w:rPr>
          <w:rFonts w:ascii="Sylfaen" w:hAnsi="Sylfaen"/>
          <w:sz w:val="22"/>
          <w:szCs w:val="22"/>
        </w:rPr>
        <w:tab/>
      </w:r>
    </w:p>
    <w:sectPr w:rsidR="00FB4456" w:rsidRPr="00FB4456" w:rsidSect="000B2CFB">
      <w:footerReference w:type="even" r:id="rId8"/>
      <w:footerReference w:type="default" r:id="rId9"/>
      <w:footerReference w:type="first" r:id="rId10"/>
      <w:pgSz w:w="11906" w:h="16838" w:code="9"/>
      <w:pgMar w:top="2268" w:right="1418" w:bottom="1418" w:left="1418" w:header="709" w:footer="408" w:gutter="0"/>
      <w:paperSrc w:first="1" w:other="7"/>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E5" w:rsidRDefault="00BB77E5">
      <w:r>
        <w:separator/>
      </w:r>
    </w:p>
  </w:endnote>
  <w:endnote w:type="continuationSeparator" w:id="0">
    <w:p w:rsidR="00BB77E5" w:rsidRDefault="00BB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Default="00207D2C">
    <w:pPr>
      <w:pStyle w:val="Sidefod"/>
      <w:framePr w:wrap="around" w:vAnchor="text" w:hAnchor="margin" w:xAlign="right" w:y="1"/>
      <w:rPr>
        <w:rStyle w:val="Sidetal"/>
      </w:rPr>
    </w:pPr>
    <w:r>
      <w:rPr>
        <w:rStyle w:val="Sidetal"/>
      </w:rPr>
      <w:fldChar w:fldCharType="begin"/>
    </w:r>
    <w:r w:rsidR="00F647E8">
      <w:rPr>
        <w:rStyle w:val="Sidetal"/>
      </w:rPr>
      <w:instrText xml:space="preserve">PAGE  </w:instrText>
    </w:r>
    <w:r>
      <w:rPr>
        <w:rStyle w:val="Sidetal"/>
      </w:rPr>
      <w:fldChar w:fldCharType="separate"/>
    </w:r>
    <w:r w:rsidR="00F647E8">
      <w:rPr>
        <w:rStyle w:val="Sidetal"/>
        <w:noProof/>
      </w:rPr>
      <w:t>1</w:t>
    </w:r>
    <w:r>
      <w:rPr>
        <w:rStyle w:val="Sidetal"/>
      </w:rPr>
      <w:fldChar w:fldCharType="end"/>
    </w:r>
  </w:p>
  <w:p w:rsidR="00F647E8" w:rsidRDefault="00F647E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Pr="00FB4456" w:rsidRDefault="00F647E8" w:rsidP="00423FB6">
    <w:pPr>
      <w:pStyle w:val="Sidefod"/>
      <w:jc w:val="center"/>
      <w:rPr>
        <w:rFonts w:ascii="Sylfaen" w:hAnsi="Sylfaen"/>
      </w:rPr>
    </w:pPr>
    <w:r w:rsidRPr="00FB4456">
      <w:rPr>
        <w:rFonts w:ascii="Sylfaen" w:hAnsi="Sylfaen"/>
        <w:b/>
        <w:sz w:val="17"/>
      </w:rPr>
      <w:t>Danske Malermestre . Asylvej 19 .  8240 Risskov . Tlf. 86 17 71 99 . Fax 86 17 44 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8" w:rsidRDefault="00F647E8">
    <w:pPr>
      <w:pStyle w:val="Sidefod"/>
      <w:rPr>
        <w:b/>
        <w:sz w:val="18"/>
      </w:rPr>
    </w:pPr>
  </w:p>
  <w:p w:rsidR="00F647E8" w:rsidRDefault="00F647E8">
    <w:pPr>
      <w:pStyle w:val="Sidefod"/>
      <w:jc w:val="center"/>
      <w:rPr>
        <w:b/>
        <w:sz w:val="17"/>
      </w:rPr>
    </w:pPr>
    <w:r>
      <w:rPr>
        <w:b/>
        <w:sz w:val="17"/>
      </w:rPr>
      <w:t>Danske Malermestre . Asylvej 19 .  8240 Risskov . Tlf. 86 17 71 99 . Fax 86 17 44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E5" w:rsidRDefault="00BB77E5">
      <w:r>
        <w:separator/>
      </w:r>
    </w:p>
  </w:footnote>
  <w:footnote w:type="continuationSeparator" w:id="0">
    <w:p w:rsidR="00BB77E5" w:rsidRDefault="00BB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A67"/>
    <w:multiLevelType w:val="hybridMultilevel"/>
    <w:tmpl w:val="6C20A8CC"/>
    <w:lvl w:ilvl="0" w:tplc="0EC64660">
      <w:start w:val="1"/>
      <w:numFmt w:val="decimal"/>
      <w:lvlText w:val="%1."/>
      <w:lvlJc w:val="left"/>
      <w:pPr>
        <w:tabs>
          <w:tab w:val="num" w:pos="284"/>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095319E"/>
    <w:multiLevelType w:val="multilevel"/>
    <w:tmpl w:val="2904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385DCA"/>
    <w:multiLevelType w:val="hybridMultilevel"/>
    <w:tmpl w:val="B8681338"/>
    <w:lvl w:ilvl="0" w:tplc="0EC64660">
      <w:start w:val="1"/>
      <w:numFmt w:val="decimal"/>
      <w:lvlText w:val="%1."/>
      <w:lvlJc w:val="left"/>
      <w:pPr>
        <w:tabs>
          <w:tab w:val="num" w:pos="284"/>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5266044"/>
    <w:multiLevelType w:val="hybridMultilevel"/>
    <w:tmpl w:val="B462B75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E5"/>
    <w:rsid w:val="00000016"/>
    <w:rsid w:val="00001059"/>
    <w:rsid w:val="00001C4F"/>
    <w:rsid w:val="00002367"/>
    <w:rsid w:val="0000256F"/>
    <w:rsid w:val="00002DB7"/>
    <w:rsid w:val="0000347C"/>
    <w:rsid w:val="000045E4"/>
    <w:rsid w:val="00004CFD"/>
    <w:rsid w:val="0000517A"/>
    <w:rsid w:val="000051AD"/>
    <w:rsid w:val="00006CF6"/>
    <w:rsid w:val="00007132"/>
    <w:rsid w:val="00007259"/>
    <w:rsid w:val="00007D13"/>
    <w:rsid w:val="00010175"/>
    <w:rsid w:val="000111F9"/>
    <w:rsid w:val="000115DC"/>
    <w:rsid w:val="00013F5B"/>
    <w:rsid w:val="00014175"/>
    <w:rsid w:val="00014246"/>
    <w:rsid w:val="00014B19"/>
    <w:rsid w:val="00014C52"/>
    <w:rsid w:val="000151C7"/>
    <w:rsid w:val="00015E05"/>
    <w:rsid w:val="00020A2B"/>
    <w:rsid w:val="00021164"/>
    <w:rsid w:val="00022270"/>
    <w:rsid w:val="000223EA"/>
    <w:rsid w:val="00023314"/>
    <w:rsid w:val="000234D2"/>
    <w:rsid w:val="00023DB8"/>
    <w:rsid w:val="0002493B"/>
    <w:rsid w:val="00024C17"/>
    <w:rsid w:val="00025657"/>
    <w:rsid w:val="000256FC"/>
    <w:rsid w:val="00025B3F"/>
    <w:rsid w:val="000260DA"/>
    <w:rsid w:val="00026B3C"/>
    <w:rsid w:val="00026F99"/>
    <w:rsid w:val="0002758B"/>
    <w:rsid w:val="000275A6"/>
    <w:rsid w:val="00027644"/>
    <w:rsid w:val="00027A18"/>
    <w:rsid w:val="00027A86"/>
    <w:rsid w:val="00030C90"/>
    <w:rsid w:val="00031675"/>
    <w:rsid w:val="000317C0"/>
    <w:rsid w:val="000319FE"/>
    <w:rsid w:val="00031B51"/>
    <w:rsid w:val="00031BAB"/>
    <w:rsid w:val="00031DAD"/>
    <w:rsid w:val="000322C4"/>
    <w:rsid w:val="0003246E"/>
    <w:rsid w:val="00032B7C"/>
    <w:rsid w:val="00032C91"/>
    <w:rsid w:val="00033407"/>
    <w:rsid w:val="000342EB"/>
    <w:rsid w:val="00034DFB"/>
    <w:rsid w:val="00034FFC"/>
    <w:rsid w:val="00035184"/>
    <w:rsid w:val="0003542D"/>
    <w:rsid w:val="0003587D"/>
    <w:rsid w:val="000361E3"/>
    <w:rsid w:val="000369E3"/>
    <w:rsid w:val="00040A1A"/>
    <w:rsid w:val="00040FF5"/>
    <w:rsid w:val="0004220C"/>
    <w:rsid w:val="0004338C"/>
    <w:rsid w:val="00044432"/>
    <w:rsid w:val="00044702"/>
    <w:rsid w:val="0004499A"/>
    <w:rsid w:val="0004539D"/>
    <w:rsid w:val="000455C9"/>
    <w:rsid w:val="000458B9"/>
    <w:rsid w:val="00046294"/>
    <w:rsid w:val="00046309"/>
    <w:rsid w:val="00046324"/>
    <w:rsid w:val="00046F26"/>
    <w:rsid w:val="00047505"/>
    <w:rsid w:val="000500A3"/>
    <w:rsid w:val="00050716"/>
    <w:rsid w:val="00050F37"/>
    <w:rsid w:val="00050F40"/>
    <w:rsid w:val="0005119E"/>
    <w:rsid w:val="000512A1"/>
    <w:rsid w:val="00051E4F"/>
    <w:rsid w:val="00051EC8"/>
    <w:rsid w:val="000520C2"/>
    <w:rsid w:val="00053F39"/>
    <w:rsid w:val="000543F2"/>
    <w:rsid w:val="00055B88"/>
    <w:rsid w:val="00056F8D"/>
    <w:rsid w:val="000578A0"/>
    <w:rsid w:val="000601CF"/>
    <w:rsid w:val="0006022D"/>
    <w:rsid w:val="00060A1B"/>
    <w:rsid w:val="00060C67"/>
    <w:rsid w:val="00060CD2"/>
    <w:rsid w:val="00061092"/>
    <w:rsid w:val="0006132E"/>
    <w:rsid w:val="0006138E"/>
    <w:rsid w:val="00061406"/>
    <w:rsid w:val="000616A5"/>
    <w:rsid w:val="000617D4"/>
    <w:rsid w:val="00062007"/>
    <w:rsid w:val="000621F1"/>
    <w:rsid w:val="00062D09"/>
    <w:rsid w:val="00062D2E"/>
    <w:rsid w:val="0006326E"/>
    <w:rsid w:val="0006359F"/>
    <w:rsid w:val="00064688"/>
    <w:rsid w:val="000651C7"/>
    <w:rsid w:val="0006521C"/>
    <w:rsid w:val="000660A5"/>
    <w:rsid w:val="00066294"/>
    <w:rsid w:val="00066379"/>
    <w:rsid w:val="000664B3"/>
    <w:rsid w:val="00066AE2"/>
    <w:rsid w:val="0006756C"/>
    <w:rsid w:val="00067A93"/>
    <w:rsid w:val="00070644"/>
    <w:rsid w:val="0007090A"/>
    <w:rsid w:val="00071032"/>
    <w:rsid w:val="00071190"/>
    <w:rsid w:val="0007188A"/>
    <w:rsid w:val="00071E15"/>
    <w:rsid w:val="0007210F"/>
    <w:rsid w:val="00072172"/>
    <w:rsid w:val="00072505"/>
    <w:rsid w:val="000727B7"/>
    <w:rsid w:val="00072916"/>
    <w:rsid w:val="00072D25"/>
    <w:rsid w:val="00072F19"/>
    <w:rsid w:val="00072FA3"/>
    <w:rsid w:val="00073888"/>
    <w:rsid w:val="00073C9C"/>
    <w:rsid w:val="00074AE4"/>
    <w:rsid w:val="00075354"/>
    <w:rsid w:val="00076606"/>
    <w:rsid w:val="00076A5A"/>
    <w:rsid w:val="00076DC2"/>
    <w:rsid w:val="0007716C"/>
    <w:rsid w:val="000772E9"/>
    <w:rsid w:val="00080179"/>
    <w:rsid w:val="0008125B"/>
    <w:rsid w:val="00082153"/>
    <w:rsid w:val="0008236A"/>
    <w:rsid w:val="00082C21"/>
    <w:rsid w:val="00082D75"/>
    <w:rsid w:val="00082ECA"/>
    <w:rsid w:val="0008386A"/>
    <w:rsid w:val="00083ADB"/>
    <w:rsid w:val="00083B60"/>
    <w:rsid w:val="00083B8D"/>
    <w:rsid w:val="00083E14"/>
    <w:rsid w:val="00083EB0"/>
    <w:rsid w:val="00084576"/>
    <w:rsid w:val="000853A3"/>
    <w:rsid w:val="00086195"/>
    <w:rsid w:val="00086ECF"/>
    <w:rsid w:val="00087C8E"/>
    <w:rsid w:val="00087D0D"/>
    <w:rsid w:val="00090ABD"/>
    <w:rsid w:val="00091672"/>
    <w:rsid w:val="00091687"/>
    <w:rsid w:val="00091E41"/>
    <w:rsid w:val="000928B0"/>
    <w:rsid w:val="00092922"/>
    <w:rsid w:val="0009360B"/>
    <w:rsid w:val="000938F5"/>
    <w:rsid w:val="00093B24"/>
    <w:rsid w:val="00094028"/>
    <w:rsid w:val="0009463C"/>
    <w:rsid w:val="00094AAD"/>
    <w:rsid w:val="000950E6"/>
    <w:rsid w:val="0009516B"/>
    <w:rsid w:val="000955CF"/>
    <w:rsid w:val="000961A4"/>
    <w:rsid w:val="00096A73"/>
    <w:rsid w:val="00096CBD"/>
    <w:rsid w:val="00096E0E"/>
    <w:rsid w:val="000971FC"/>
    <w:rsid w:val="000A03E9"/>
    <w:rsid w:val="000A0C12"/>
    <w:rsid w:val="000A1211"/>
    <w:rsid w:val="000A17CA"/>
    <w:rsid w:val="000A1AC5"/>
    <w:rsid w:val="000A1CD8"/>
    <w:rsid w:val="000A1FBB"/>
    <w:rsid w:val="000A2B35"/>
    <w:rsid w:val="000A30FF"/>
    <w:rsid w:val="000A37E8"/>
    <w:rsid w:val="000A3958"/>
    <w:rsid w:val="000A459F"/>
    <w:rsid w:val="000A4710"/>
    <w:rsid w:val="000A4E41"/>
    <w:rsid w:val="000A62DC"/>
    <w:rsid w:val="000A67C3"/>
    <w:rsid w:val="000A6D31"/>
    <w:rsid w:val="000A6D39"/>
    <w:rsid w:val="000A7757"/>
    <w:rsid w:val="000A7D38"/>
    <w:rsid w:val="000B08D8"/>
    <w:rsid w:val="000B0BBC"/>
    <w:rsid w:val="000B1145"/>
    <w:rsid w:val="000B12F2"/>
    <w:rsid w:val="000B15EB"/>
    <w:rsid w:val="000B1DDD"/>
    <w:rsid w:val="000B1F14"/>
    <w:rsid w:val="000B2CFB"/>
    <w:rsid w:val="000B38F9"/>
    <w:rsid w:val="000B3918"/>
    <w:rsid w:val="000B504C"/>
    <w:rsid w:val="000B5185"/>
    <w:rsid w:val="000B54B0"/>
    <w:rsid w:val="000B556D"/>
    <w:rsid w:val="000B5584"/>
    <w:rsid w:val="000B586D"/>
    <w:rsid w:val="000B5B78"/>
    <w:rsid w:val="000B5DFB"/>
    <w:rsid w:val="000B68AB"/>
    <w:rsid w:val="000B79D0"/>
    <w:rsid w:val="000B7A9F"/>
    <w:rsid w:val="000B7D46"/>
    <w:rsid w:val="000B7FC0"/>
    <w:rsid w:val="000C0008"/>
    <w:rsid w:val="000C00BD"/>
    <w:rsid w:val="000C04EA"/>
    <w:rsid w:val="000C13D7"/>
    <w:rsid w:val="000C1C79"/>
    <w:rsid w:val="000C35E0"/>
    <w:rsid w:val="000C3605"/>
    <w:rsid w:val="000C3B5E"/>
    <w:rsid w:val="000C40EA"/>
    <w:rsid w:val="000C54B5"/>
    <w:rsid w:val="000C570D"/>
    <w:rsid w:val="000C58D1"/>
    <w:rsid w:val="000C5B65"/>
    <w:rsid w:val="000C5BD9"/>
    <w:rsid w:val="000C79A3"/>
    <w:rsid w:val="000C7F7A"/>
    <w:rsid w:val="000D127A"/>
    <w:rsid w:val="000D1C7A"/>
    <w:rsid w:val="000D1CFB"/>
    <w:rsid w:val="000D2125"/>
    <w:rsid w:val="000D415D"/>
    <w:rsid w:val="000D575B"/>
    <w:rsid w:val="000D5795"/>
    <w:rsid w:val="000D5BB8"/>
    <w:rsid w:val="000D608B"/>
    <w:rsid w:val="000D690C"/>
    <w:rsid w:val="000D6D37"/>
    <w:rsid w:val="000D6F54"/>
    <w:rsid w:val="000E0568"/>
    <w:rsid w:val="000E13E8"/>
    <w:rsid w:val="000E1ADD"/>
    <w:rsid w:val="000E26DE"/>
    <w:rsid w:val="000E28BF"/>
    <w:rsid w:val="000E29A6"/>
    <w:rsid w:val="000E2B73"/>
    <w:rsid w:val="000E3B27"/>
    <w:rsid w:val="000E3C1B"/>
    <w:rsid w:val="000E401C"/>
    <w:rsid w:val="000E410D"/>
    <w:rsid w:val="000E4117"/>
    <w:rsid w:val="000E43BF"/>
    <w:rsid w:val="000E4632"/>
    <w:rsid w:val="000E4B92"/>
    <w:rsid w:val="000E5A5B"/>
    <w:rsid w:val="000E5D84"/>
    <w:rsid w:val="000E742B"/>
    <w:rsid w:val="000E7636"/>
    <w:rsid w:val="000E789F"/>
    <w:rsid w:val="000E7BA9"/>
    <w:rsid w:val="000E7C02"/>
    <w:rsid w:val="000E7CF2"/>
    <w:rsid w:val="000F15A0"/>
    <w:rsid w:val="000F15DC"/>
    <w:rsid w:val="000F1F85"/>
    <w:rsid w:val="000F339F"/>
    <w:rsid w:val="000F34DE"/>
    <w:rsid w:val="000F4205"/>
    <w:rsid w:val="000F429A"/>
    <w:rsid w:val="000F440D"/>
    <w:rsid w:val="000F46D7"/>
    <w:rsid w:val="000F4CF1"/>
    <w:rsid w:val="000F4E55"/>
    <w:rsid w:val="000F51DD"/>
    <w:rsid w:val="000F51E8"/>
    <w:rsid w:val="000F54B4"/>
    <w:rsid w:val="000F582D"/>
    <w:rsid w:val="000F5FFC"/>
    <w:rsid w:val="000F60D8"/>
    <w:rsid w:val="000F7D81"/>
    <w:rsid w:val="000F7E64"/>
    <w:rsid w:val="000F7FB2"/>
    <w:rsid w:val="0010125B"/>
    <w:rsid w:val="00101A67"/>
    <w:rsid w:val="00101CC6"/>
    <w:rsid w:val="001023B1"/>
    <w:rsid w:val="001027C0"/>
    <w:rsid w:val="00102A35"/>
    <w:rsid w:val="00102D6E"/>
    <w:rsid w:val="00104A3E"/>
    <w:rsid w:val="00104B55"/>
    <w:rsid w:val="00104D8B"/>
    <w:rsid w:val="00105B90"/>
    <w:rsid w:val="00106B01"/>
    <w:rsid w:val="00106C0A"/>
    <w:rsid w:val="00106DC7"/>
    <w:rsid w:val="0010781A"/>
    <w:rsid w:val="00107924"/>
    <w:rsid w:val="00107945"/>
    <w:rsid w:val="00107F05"/>
    <w:rsid w:val="001100CA"/>
    <w:rsid w:val="00110545"/>
    <w:rsid w:val="001105C6"/>
    <w:rsid w:val="001107F5"/>
    <w:rsid w:val="0011087F"/>
    <w:rsid w:val="00111FF9"/>
    <w:rsid w:val="00112591"/>
    <w:rsid w:val="001128E0"/>
    <w:rsid w:val="0011379D"/>
    <w:rsid w:val="001139D8"/>
    <w:rsid w:val="00113B03"/>
    <w:rsid w:val="00113C6F"/>
    <w:rsid w:val="00114C83"/>
    <w:rsid w:val="00114F86"/>
    <w:rsid w:val="0011547C"/>
    <w:rsid w:val="001154A0"/>
    <w:rsid w:val="00115A74"/>
    <w:rsid w:val="00115AC3"/>
    <w:rsid w:val="00115E5B"/>
    <w:rsid w:val="00115F26"/>
    <w:rsid w:val="001165AD"/>
    <w:rsid w:val="00116BC5"/>
    <w:rsid w:val="00116D5F"/>
    <w:rsid w:val="00116F08"/>
    <w:rsid w:val="00117B1E"/>
    <w:rsid w:val="001208EF"/>
    <w:rsid w:val="00120C6C"/>
    <w:rsid w:val="00122E5C"/>
    <w:rsid w:val="001236CA"/>
    <w:rsid w:val="00123D87"/>
    <w:rsid w:val="001263C6"/>
    <w:rsid w:val="00126444"/>
    <w:rsid w:val="00126731"/>
    <w:rsid w:val="00126CA7"/>
    <w:rsid w:val="001273A1"/>
    <w:rsid w:val="00127D74"/>
    <w:rsid w:val="0013048A"/>
    <w:rsid w:val="001314A5"/>
    <w:rsid w:val="001316C5"/>
    <w:rsid w:val="00131C4D"/>
    <w:rsid w:val="001322AF"/>
    <w:rsid w:val="00132698"/>
    <w:rsid w:val="00132E3E"/>
    <w:rsid w:val="00132F60"/>
    <w:rsid w:val="00133494"/>
    <w:rsid w:val="00133A84"/>
    <w:rsid w:val="001352A8"/>
    <w:rsid w:val="00135305"/>
    <w:rsid w:val="001354BB"/>
    <w:rsid w:val="00135539"/>
    <w:rsid w:val="001370BF"/>
    <w:rsid w:val="0013761F"/>
    <w:rsid w:val="00137EA3"/>
    <w:rsid w:val="00140D31"/>
    <w:rsid w:val="0014132F"/>
    <w:rsid w:val="001428B6"/>
    <w:rsid w:val="00142ABF"/>
    <w:rsid w:val="00143540"/>
    <w:rsid w:val="00143A2D"/>
    <w:rsid w:val="00144DE3"/>
    <w:rsid w:val="00145415"/>
    <w:rsid w:val="00145F94"/>
    <w:rsid w:val="00145FFB"/>
    <w:rsid w:val="00147052"/>
    <w:rsid w:val="0014736D"/>
    <w:rsid w:val="001479D6"/>
    <w:rsid w:val="00150D7E"/>
    <w:rsid w:val="0015255F"/>
    <w:rsid w:val="00152C10"/>
    <w:rsid w:val="0015312A"/>
    <w:rsid w:val="001537A2"/>
    <w:rsid w:val="0015382B"/>
    <w:rsid w:val="00153AE3"/>
    <w:rsid w:val="00153E2B"/>
    <w:rsid w:val="0015559B"/>
    <w:rsid w:val="00155FA8"/>
    <w:rsid w:val="001561D6"/>
    <w:rsid w:val="001564B3"/>
    <w:rsid w:val="00156873"/>
    <w:rsid w:val="00156F51"/>
    <w:rsid w:val="001604C8"/>
    <w:rsid w:val="00160A1C"/>
    <w:rsid w:val="00160FF5"/>
    <w:rsid w:val="00161A36"/>
    <w:rsid w:val="0016206E"/>
    <w:rsid w:val="001628A5"/>
    <w:rsid w:val="0016346A"/>
    <w:rsid w:val="00163480"/>
    <w:rsid w:val="00163546"/>
    <w:rsid w:val="00164091"/>
    <w:rsid w:val="0016430C"/>
    <w:rsid w:val="001646E6"/>
    <w:rsid w:val="00165D53"/>
    <w:rsid w:val="00165E45"/>
    <w:rsid w:val="00165E89"/>
    <w:rsid w:val="001660FA"/>
    <w:rsid w:val="00166EF7"/>
    <w:rsid w:val="00167069"/>
    <w:rsid w:val="001675CD"/>
    <w:rsid w:val="0016774A"/>
    <w:rsid w:val="001678EB"/>
    <w:rsid w:val="00167E9D"/>
    <w:rsid w:val="00167F51"/>
    <w:rsid w:val="0017006C"/>
    <w:rsid w:val="001707B3"/>
    <w:rsid w:val="001709BB"/>
    <w:rsid w:val="00170A97"/>
    <w:rsid w:val="00170AEF"/>
    <w:rsid w:val="00170D18"/>
    <w:rsid w:val="00170E30"/>
    <w:rsid w:val="00170F3E"/>
    <w:rsid w:val="0017196F"/>
    <w:rsid w:val="00171FDE"/>
    <w:rsid w:val="00172683"/>
    <w:rsid w:val="00172FB8"/>
    <w:rsid w:val="00173E46"/>
    <w:rsid w:val="001750BB"/>
    <w:rsid w:val="00175589"/>
    <w:rsid w:val="00175D4A"/>
    <w:rsid w:val="00176DA3"/>
    <w:rsid w:val="00176EAB"/>
    <w:rsid w:val="00176FF7"/>
    <w:rsid w:val="001773BD"/>
    <w:rsid w:val="00177505"/>
    <w:rsid w:val="001810CF"/>
    <w:rsid w:val="001823FF"/>
    <w:rsid w:val="00183B4D"/>
    <w:rsid w:val="00183B68"/>
    <w:rsid w:val="00184A1F"/>
    <w:rsid w:val="00184EBE"/>
    <w:rsid w:val="001853C4"/>
    <w:rsid w:val="00185B42"/>
    <w:rsid w:val="00186151"/>
    <w:rsid w:val="00187149"/>
    <w:rsid w:val="001879A7"/>
    <w:rsid w:val="001903F1"/>
    <w:rsid w:val="001912B8"/>
    <w:rsid w:val="001928F0"/>
    <w:rsid w:val="00192CD5"/>
    <w:rsid w:val="00193574"/>
    <w:rsid w:val="001937AC"/>
    <w:rsid w:val="001948E6"/>
    <w:rsid w:val="0019612B"/>
    <w:rsid w:val="001970A1"/>
    <w:rsid w:val="00197A97"/>
    <w:rsid w:val="001A00A9"/>
    <w:rsid w:val="001A0D09"/>
    <w:rsid w:val="001A18EB"/>
    <w:rsid w:val="001A1D73"/>
    <w:rsid w:val="001A21BD"/>
    <w:rsid w:val="001A24F3"/>
    <w:rsid w:val="001A26C8"/>
    <w:rsid w:val="001A2855"/>
    <w:rsid w:val="001A348C"/>
    <w:rsid w:val="001A3C29"/>
    <w:rsid w:val="001A3C63"/>
    <w:rsid w:val="001A3D0B"/>
    <w:rsid w:val="001A3D4D"/>
    <w:rsid w:val="001A4229"/>
    <w:rsid w:val="001A49D5"/>
    <w:rsid w:val="001A5F67"/>
    <w:rsid w:val="001A6671"/>
    <w:rsid w:val="001A6A8E"/>
    <w:rsid w:val="001A7477"/>
    <w:rsid w:val="001A7A54"/>
    <w:rsid w:val="001B131A"/>
    <w:rsid w:val="001B1CC6"/>
    <w:rsid w:val="001B1DAB"/>
    <w:rsid w:val="001B1DC8"/>
    <w:rsid w:val="001B1DCC"/>
    <w:rsid w:val="001B1E81"/>
    <w:rsid w:val="001B2143"/>
    <w:rsid w:val="001B299C"/>
    <w:rsid w:val="001B3092"/>
    <w:rsid w:val="001B36CC"/>
    <w:rsid w:val="001B455D"/>
    <w:rsid w:val="001B4F5A"/>
    <w:rsid w:val="001B535B"/>
    <w:rsid w:val="001B5963"/>
    <w:rsid w:val="001B5984"/>
    <w:rsid w:val="001B60D6"/>
    <w:rsid w:val="001B6C00"/>
    <w:rsid w:val="001B6CB2"/>
    <w:rsid w:val="001B6FFA"/>
    <w:rsid w:val="001B7D25"/>
    <w:rsid w:val="001C095A"/>
    <w:rsid w:val="001C1F7A"/>
    <w:rsid w:val="001C224C"/>
    <w:rsid w:val="001C2C38"/>
    <w:rsid w:val="001C3C89"/>
    <w:rsid w:val="001C3E52"/>
    <w:rsid w:val="001C3FE1"/>
    <w:rsid w:val="001C4ACA"/>
    <w:rsid w:val="001C4BC2"/>
    <w:rsid w:val="001C4EC6"/>
    <w:rsid w:val="001C52BF"/>
    <w:rsid w:val="001C538D"/>
    <w:rsid w:val="001C6B2B"/>
    <w:rsid w:val="001C6BEE"/>
    <w:rsid w:val="001C6DAB"/>
    <w:rsid w:val="001C714A"/>
    <w:rsid w:val="001C71CC"/>
    <w:rsid w:val="001C7B17"/>
    <w:rsid w:val="001C7BEE"/>
    <w:rsid w:val="001D028C"/>
    <w:rsid w:val="001D02BF"/>
    <w:rsid w:val="001D0387"/>
    <w:rsid w:val="001D0957"/>
    <w:rsid w:val="001D11A0"/>
    <w:rsid w:val="001D158B"/>
    <w:rsid w:val="001D2272"/>
    <w:rsid w:val="001D29A8"/>
    <w:rsid w:val="001D31E0"/>
    <w:rsid w:val="001D3831"/>
    <w:rsid w:val="001D412E"/>
    <w:rsid w:val="001D4464"/>
    <w:rsid w:val="001D5E0A"/>
    <w:rsid w:val="001D630E"/>
    <w:rsid w:val="001D63E7"/>
    <w:rsid w:val="001D64B8"/>
    <w:rsid w:val="001D66B9"/>
    <w:rsid w:val="001D6714"/>
    <w:rsid w:val="001D6CB4"/>
    <w:rsid w:val="001D75C5"/>
    <w:rsid w:val="001D7753"/>
    <w:rsid w:val="001D7886"/>
    <w:rsid w:val="001E07A4"/>
    <w:rsid w:val="001E30EB"/>
    <w:rsid w:val="001E3497"/>
    <w:rsid w:val="001E50DF"/>
    <w:rsid w:val="001E5199"/>
    <w:rsid w:val="001E51D9"/>
    <w:rsid w:val="001E578F"/>
    <w:rsid w:val="001E58AA"/>
    <w:rsid w:val="001E5EE7"/>
    <w:rsid w:val="001E6362"/>
    <w:rsid w:val="001E6E55"/>
    <w:rsid w:val="001E7B30"/>
    <w:rsid w:val="001E7EB0"/>
    <w:rsid w:val="001F0116"/>
    <w:rsid w:val="001F0253"/>
    <w:rsid w:val="001F0E01"/>
    <w:rsid w:val="001F0F53"/>
    <w:rsid w:val="001F134F"/>
    <w:rsid w:val="001F13E2"/>
    <w:rsid w:val="001F17C4"/>
    <w:rsid w:val="001F192A"/>
    <w:rsid w:val="001F1F38"/>
    <w:rsid w:val="001F1FB6"/>
    <w:rsid w:val="001F3022"/>
    <w:rsid w:val="001F30B3"/>
    <w:rsid w:val="001F32E5"/>
    <w:rsid w:val="001F367D"/>
    <w:rsid w:val="001F3AE6"/>
    <w:rsid w:val="001F3C86"/>
    <w:rsid w:val="001F4492"/>
    <w:rsid w:val="001F4768"/>
    <w:rsid w:val="001F536E"/>
    <w:rsid w:val="001F53D8"/>
    <w:rsid w:val="001F53F2"/>
    <w:rsid w:val="001F54F3"/>
    <w:rsid w:val="001F5664"/>
    <w:rsid w:val="001F59C3"/>
    <w:rsid w:val="001F647A"/>
    <w:rsid w:val="001F766B"/>
    <w:rsid w:val="001F7A24"/>
    <w:rsid w:val="001F7A66"/>
    <w:rsid w:val="00200089"/>
    <w:rsid w:val="00200729"/>
    <w:rsid w:val="0020189D"/>
    <w:rsid w:val="00201C99"/>
    <w:rsid w:val="00202450"/>
    <w:rsid w:val="002024AA"/>
    <w:rsid w:val="002027AE"/>
    <w:rsid w:val="00202EAF"/>
    <w:rsid w:val="002030E1"/>
    <w:rsid w:val="00203306"/>
    <w:rsid w:val="00203526"/>
    <w:rsid w:val="002038C5"/>
    <w:rsid w:val="00203B71"/>
    <w:rsid w:val="00204112"/>
    <w:rsid w:val="002045F5"/>
    <w:rsid w:val="0020476B"/>
    <w:rsid w:val="002048CF"/>
    <w:rsid w:val="00204C42"/>
    <w:rsid w:val="00204FA9"/>
    <w:rsid w:val="00205318"/>
    <w:rsid w:val="002058E6"/>
    <w:rsid w:val="00205E37"/>
    <w:rsid w:val="002066AB"/>
    <w:rsid w:val="00206938"/>
    <w:rsid w:val="00207068"/>
    <w:rsid w:val="00207130"/>
    <w:rsid w:val="00207CF4"/>
    <w:rsid w:val="00207D2C"/>
    <w:rsid w:val="0021019A"/>
    <w:rsid w:val="0021066A"/>
    <w:rsid w:val="00210984"/>
    <w:rsid w:val="00210E01"/>
    <w:rsid w:val="002114AC"/>
    <w:rsid w:val="002126B8"/>
    <w:rsid w:val="00212EEB"/>
    <w:rsid w:val="0021385B"/>
    <w:rsid w:val="00213EF0"/>
    <w:rsid w:val="00213FCE"/>
    <w:rsid w:val="00214675"/>
    <w:rsid w:val="00214A27"/>
    <w:rsid w:val="00214B6E"/>
    <w:rsid w:val="00216368"/>
    <w:rsid w:val="002164B2"/>
    <w:rsid w:val="00216DE0"/>
    <w:rsid w:val="00217459"/>
    <w:rsid w:val="002174F5"/>
    <w:rsid w:val="00217980"/>
    <w:rsid w:val="00217AA4"/>
    <w:rsid w:val="00217CB4"/>
    <w:rsid w:val="0022024A"/>
    <w:rsid w:val="00220893"/>
    <w:rsid w:val="00220B25"/>
    <w:rsid w:val="00220C6D"/>
    <w:rsid w:val="002212BB"/>
    <w:rsid w:val="002215FF"/>
    <w:rsid w:val="00221AAF"/>
    <w:rsid w:val="00221B5B"/>
    <w:rsid w:val="00222F4F"/>
    <w:rsid w:val="0022441D"/>
    <w:rsid w:val="002248D4"/>
    <w:rsid w:val="00225010"/>
    <w:rsid w:val="00225FB2"/>
    <w:rsid w:val="002261DA"/>
    <w:rsid w:val="0022666B"/>
    <w:rsid w:val="00226BC0"/>
    <w:rsid w:val="00226C85"/>
    <w:rsid w:val="00227074"/>
    <w:rsid w:val="002276EA"/>
    <w:rsid w:val="00227A1B"/>
    <w:rsid w:val="00227BB2"/>
    <w:rsid w:val="00227CCF"/>
    <w:rsid w:val="0023019F"/>
    <w:rsid w:val="00230EF0"/>
    <w:rsid w:val="00231D99"/>
    <w:rsid w:val="00232BB1"/>
    <w:rsid w:val="00232F67"/>
    <w:rsid w:val="0023339F"/>
    <w:rsid w:val="002335A1"/>
    <w:rsid w:val="00233CBC"/>
    <w:rsid w:val="002344DC"/>
    <w:rsid w:val="00234CD5"/>
    <w:rsid w:val="00234CDB"/>
    <w:rsid w:val="00235093"/>
    <w:rsid w:val="00235350"/>
    <w:rsid w:val="0023579E"/>
    <w:rsid w:val="002361AA"/>
    <w:rsid w:val="00236C7E"/>
    <w:rsid w:val="00237015"/>
    <w:rsid w:val="00237B4A"/>
    <w:rsid w:val="0024066B"/>
    <w:rsid w:val="002413E1"/>
    <w:rsid w:val="00241B6A"/>
    <w:rsid w:val="00242109"/>
    <w:rsid w:val="0024263B"/>
    <w:rsid w:val="00242F46"/>
    <w:rsid w:val="0024349E"/>
    <w:rsid w:val="00243FFD"/>
    <w:rsid w:val="002440F7"/>
    <w:rsid w:val="00244DCA"/>
    <w:rsid w:val="00245078"/>
    <w:rsid w:val="00245237"/>
    <w:rsid w:val="002465F0"/>
    <w:rsid w:val="00246A46"/>
    <w:rsid w:val="00247CB3"/>
    <w:rsid w:val="002500ED"/>
    <w:rsid w:val="002501E2"/>
    <w:rsid w:val="00250C16"/>
    <w:rsid w:val="00251BBE"/>
    <w:rsid w:val="00252065"/>
    <w:rsid w:val="00252369"/>
    <w:rsid w:val="002529D1"/>
    <w:rsid w:val="00252B24"/>
    <w:rsid w:val="00252D97"/>
    <w:rsid w:val="0025331E"/>
    <w:rsid w:val="002536E8"/>
    <w:rsid w:val="00253838"/>
    <w:rsid w:val="002539FF"/>
    <w:rsid w:val="002540B6"/>
    <w:rsid w:val="002542CC"/>
    <w:rsid w:val="00254E63"/>
    <w:rsid w:val="00255ACD"/>
    <w:rsid w:val="00255BBF"/>
    <w:rsid w:val="00255F89"/>
    <w:rsid w:val="0025662A"/>
    <w:rsid w:val="00256E44"/>
    <w:rsid w:val="00257236"/>
    <w:rsid w:val="002572A2"/>
    <w:rsid w:val="002577D3"/>
    <w:rsid w:val="00257A6F"/>
    <w:rsid w:val="00257AB4"/>
    <w:rsid w:val="00257FB9"/>
    <w:rsid w:val="0026078F"/>
    <w:rsid w:val="002608D2"/>
    <w:rsid w:val="00261C43"/>
    <w:rsid w:val="002620AF"/>
    <w:rsid w:val="00262CD1"/>
    <w:rsid w:val="00262D44"/>
    <w:rsid w:val="002630D1"/>
    <w:rsid w:val="00263D5F"/>
    <w:rsid w:val="00264D6E"/>
    <w:rsid w:val="00264EBA"/>
    <w:rsid w:val="00265CBC"/>
    <w:rsid w:val="002660AB"/>
    <w:rsid w:val="002660DE"/>
    <w:rsid w:val="002661C0"/>
    <w:rsid w:val="00266767"/>
    <w:rsid w:val="0027043F"/>
    <w:rsid w:val="00270637"/>
    <w:rsid w:val="00270F05"/>
    <w:rsid w:val="002713A5"/>
    <w:rsid w:val="00271ABD"/>
    <w:rsid w:val="00271DA6"/>
    <w:rsid w:val="00271F85"/>
    <w:rsid w:val="00272AC0"/>
    <w:rsid w:val="00272EFE"/>
    <w:rsid w:val="00273203"/>
    <w:rsid w:val="00273C89"/>
    <w:rsid w:val="00273D4C"/>
    <w:rsid w:val="00274025"/>
    <w:rsid w:val="002755AA"/>
    <w:rsid w:val="002757E1"/>
    <w:rsid w:val="00275991"/>
    <w:rsid w:val="00275BEA"/>
    <w:rsid w:val="00276891"/>
    <w:rsid w:val="00276BD6"/>
    <w:rsid w:val="00276D94"/>
    <w:rsid w:val="00277061"/>
    <w:rsid w:val="00277EF5"/>
    <w:rsid w:val="00281832"/>
    <w:rsid w:val="00282470"/>
    <w:rsid w:val="00282A86"/>
    <w:rsid w:val="00282B3E"/>
    <w:rsid w:val="00282B6A"/>
    <w:rsid w:val="00282BB5"/>
    <w:rsid w:val="00283D43"/>
    <w:rsid w:val="00283F29"/>
    <w:rsid w:val="00285188"/>
    <w:rsid w:val="0028574E"/>
    <w:rsid w:val="002857BD"/>
    <w:rsid w:val="00285E43"/>
    <w:rsid w:val="00286844"/>
    <w:rsid w:val="00286CFC"/>
    <w:rsid w:val="00287533"/>
    <w:rsid w:val="002878BC"/>
    <w:rsid w:val="00290DA2"/>
    <w:rsid w:val="00290EA3"/>
    <w:rsid w:val="002917E1"/>
    <w:rsid w:val="0029190F"/>
    <w:rsid w:val="00291DCF"/>
    <w:rsid w:val="00291ED5"/>
    <w:rsid w:val="00292571"/>
    <w:rsid w:val="00292D34"/>
    <w:rsid w:val="00293150"/>
    <w:rsid w:val="002931E2"/>
    <w:rsid w:val="00293A5B"/>
    <w:rsid w:val="00293EDB"/>
    <w:rsid w:val="00293FCF"/>
    <w:rsid w:val="00294060"/>
    <w:rsid w:val="00295EC3"/>
    <w:rsid w:val="0029612D"/>
    <w:rsid w:val="00296313"/>
    <w:rsid w:val="00296799"/>
    <w:rsid w:val="002968A2"/>
    <w:rsid w:val="00296C23"/>
    <w:rsid w:val="002A0443"/>
    <w:rsid w:val="002A04B9"/>
    <w:rsid w:val="002A091C"/>
    <w:rsid w:val="002A1E4A"/>
    <w:rsid w:val="002A1F81"/>
    <w:rsid w:val="002A283E"/>
    <w:rsid w:val="002A3006"/>
    <w:rsid w:val="002A39B5"/>
    <w:rsid w:val="002A3D50"/>
    <w:rsid w:val="002A4185"/>
    <w:rsid w:val="002A492E"/>
    <w:rsid w:val="002A4E73"/>
    <w:rsid w:val="002A4F81"/>
    <w:rsid w:val="002A4FE4"/>
    <w:rsid w:val="002A503F"/>
    <w:rsid w:val="002A55A5"/>
    <w:rsid w:val="002A5DA6"/>
    <w:rsid w:val="002A655E"/>
    <w:rsid w:val="002A68D1"/>
    <w:rsid w:val="002A6AA8"/>
    <w:rsid w:val="002B0480"/>
    <w:rsid w:val="002B17BB"/>
    <w:rsid w:val="002B286B"/>
    <w:rsid w:val="002B3711"/>
    <w:rsid w:val="002B3716"/>
    <w:rsid w:val="002B394A"/>
    <w:rsid w:val="002B4087"/>
    <w:rsid w:val="002B4C83"/>
    <w:rsid w:val="002B5469"/>
    <w:rsid w:val="002B5594"/>
    <w:rsid w:val="002B55DE"/>
    <w:rsid w:val="002B595A"/>
    <w:rsid w:val="002B600B"/>
    <w:rsid w:val="002B74A1"/>
    <w:rsid w:val="002B7ED1"/>
    <w:rsid w:val="002C06B4"/>
    <w:rsid w:val="002C0878"/>
    <w:rsid w:val="002C099D"/>
    <w:rsid w:val="002C0B1E"/>
    <w:rsid w:val="002C0B83"/>
    <w:rsid w:val="002C1309"/>
    <w:rsid w:val="002C2776"/>
    <w:rsid w:val="002C28F4"/>
    <w:rsid w:val="002C311A"/>
    <w:rsid w:val="002C31FE"/>
    <w:rsid w:val="002C32BE"/>
    <w:rsid w:val="002C3736"/>
    <w:rsid w:val="002C41D0"/>
    <w:rsid w:val="002C48E8"/>
    <w:rsid w:val="002C4CEF"/>
    <w:rsid w:val="002C4D70"/>
    <w:rsid w:val="002C5117"/>
    <w:rsid w:val="002C569F"/>
    <w:rsid w:val="002C5E58"/>
    <w:rsid w:val="002C633B"/>
    <w:rsid w:val="002C6A4F"/>
    <w:rsid w:val="002C6F91"/>
    <w:rsid w:val="002C70FB"/>
    <w:rsid w:val="002C7F4E"/>
    <w:rsid w:val="002D024C"/>
    <w:rsid w:val="002D0AE9"/>
    <w:rsid w:val="002D0FE4"/>
    <w:rsid w:val="002D22E9"/>
    <w:rsid w:val="002D3201"/>
    <w:rsid w:val="002D35A8"/>
    <w:rsid w:val="002D3A77"/>
    <w:rsid w:val="002D3D1A"/>
    <w:rsid w:val="002D3F6A"/>
    <w:rsid w:val="002D3FDD"/>
    <w:rsid w:val="002D4838"/>
    <w:rsid w:val="002D5D67"/>
    <w:rsid w:val="002D6877"/>
    <w:rsid w:val="002D73A6"/>
    <w:rsid w:val="002D743A"/>
    <w:rsid w:val="002D7CA5"/>
    <w:rsid w:val="002E018B"/>
    <w:rsid w:val="002E11E9"/>
    <w:rsid w:val="002E1209"/>
    <w:rsid w:val="002E16FB"/>
    <w:rsid w:val="002E237D"/>
    <w:rsid w:val="002E2B03"/>
    <w:rsid w:val="002E3ED5"/>
    <w:rsid w:val="002E444B"/>
    <w:rsid w:val="002E47D6"/>
    <w:rsid w:val="002E4A5E"/>
    <w:rsid w:val="002E58F9"/>
    <w:rsid w:val="002E5B8C"/>
    <w:rsid w:val="002E632D"/>
    <w:rsid w:val="002E646E"/>
    <w:rsid w:val="002E6D28"/>
    <w:rsid w:val="002E6D48"/>
    <w:rsid w:val="002E6D66"/>
    <w:rsid w:val="002E71D2"/>
    <w:rsid w:val="002E73BF"/>
    <w:rsid w:val="002E7738"/>
    <w:rsid w:val="002E7782"/>
    <w:rsid w:val="002E7989"/>
    <w:rsid w:val="002E7AE0"/>
    <w:rsid w:val="002F0012"/>
    <w:rsid w:val="002F0088"/>
    <w:rsid w:val="002F02FE"/>
    <w:rsid w:val="002F04BE"/>
    <w:rsid w:val="002F1375"/>
    <w:rsid w:val="002F141C"/>
    <w:rsid w:val="002F21B9"/>
    <w:rsid w:val="002F24D2"/>
    <w:rsid w:val="002F2AF7"/>
    <w:rsid w:val="002F3BDF"/>
    <w:rsid w:val="002F4A32"/>
    <w:rsid w:val="002F4BE4"/>
    <w:rsid w:val="002F4CC3"/>
    <w:rsid w:val="002F53D7"/>
    <w:rsid w:val="002F7C81"/>
    <w:rsid w:val="002F7C94"/>
    <w:rsid w:val="003003DA"/>
    <w:rsid w:val="00300703"/>
    <w:rsid w:val="00300F27"/>
    <w:rsid w:val="003013B8"/>
    <w:rsid w:val="00301A91"/>
    <w:rsid w:val="00301AF1"/>
    <w:rsid w:val="003048F2"/>
    <w:rsid w:val="00304C32"/>
    <w:rsid w:val="00304D7A"/>
    <w:rsid w:val="003058AE"/>
    <w:rsid w:val="00305B9D"/>
    <w:rsid w:val="00305BD8"/>
    <w:rsid w:val="00305C23"/>
    <w:rsid w:val="003061C6"/>
    <w:rsid w:val="0030642E"/>
    <w:rsid w:val="00306502"/>
    <w:rsid w:val="00307CD4"/>
    <w:rsid w:val="00310081"/>
    <w:rsid w:val="003109F4"/>
    <w:rsid w:val="00310D37"/>
    <w:rsid w:val="00311038"/>
    <w:rsid w:val="003110C7"/>
    <w:rsid w:val="003112FD"/>
    <w:rsid w:val="00312674"/>
    <w:rsid w:val="00313535"/>
    <w:rsid w:val="0031372A"/>
    <w:rsid w:val="00314690"/>
    <w:rsid w:val="00314D3A"/>
    <w:rsid w:val="0031534A"/>
    <w:rsid w:val="00315943"/>
    <w:rsid w:val="003164A7"/>
    <w:rsid w:val="003166E7"/>
    <w:rsid w:val="0031736B"/>
    <w:rsid w:val="00317783"/>
    <w:rsid w:val="00317B3F"/>
    <w:rsid w:val="003207DF"/>
    <w:rsid w:val="00320815"/>
    <w:rsid w:val="00320E73"/>
    <w:rsid w:val="00321289"/>
    <w:rsid w:val="0032162E"/>
    <w:rsid w:val="00321756"/>
    <w:rsid w:val="0032193F"/>
    <w:rsid w:val="00321B2D"/>
    <w:rsid w:val="00322277"/>
    <w:rsid w:val="00322C74"/>
    <w:rsid w:val="00322F41"/>
    <w:rsid w:val="0032334E"/>
    <w:rsid w:val="00323C6A"/>
    <w:rsid w:val="003254CE"/>
    <w:rsid w:val="00325C07"/>
    <w:rsid w:val="00325FFA"/>
    <w:rsid w:val="00326365"/>
    <w:rsid w:val="00326749"/>
    <w:rsid w:val="0032762F"/>
    <w:rsid w:val="0032775E"/>
    <w:rsid w:val="00327E55"/>
    <w:rsid w:val="0033039A"/>
    <w:rsid w:val="0033048F"/>
    <w:rsid w:val="00330680"/>
    <w:rsid w:val="0033077E"/>
    <w:rsid w:val="003315AD"/>
    <w:rsid w:val="00333A49"/>
    <w:rsid w:val="003344E7"/>
    <w:rsid w:val="003347A9"/>
    <w:rsid w:val="00336366"/>
    <w:rsid w:val="003375BF"/>
    <w:rsid w:val="0033770D"/>
    <w:rsid w:val="003377AC"/>
    <w:rsid w:val="00337CF1"/>
    <w:rsid w:val="00340B44"/>
    <w:rsid w:val="00340E59"/>
    <w:rsid w:val="0034120D"/>
    <w:rsid w:val="00341384"/>
    <w:rsid w:val="00341778"/>
    <w:rsid w:val="0034188E"/>
    <w:rsid w:val="0034212F"/>
    <w:rsid w:val="0034227D"/>
    <w:rsid w:val="0034313D"/>
    <w:rsid w:val="00343A9B"/>
    <w:rsid w:val="00344631"/>
    <w:rsid w:val="00344B93"/>
    <w:rsid w:val="00345227"/>
    <w:rsid w:val="00345A4B"/>
    <w:rsid w:val="003467B6"/>
    <w:rsid w:val="00346B6D"/>
    <w:rsid w:val="00346DE1"/>
    <w:rsid w:val="00347F1E"/>
    <w:rsid w:val="00350BBC"/>
    <w:rsid w:val="003521B3"/>
    <w:rsid w:val="003525C7"/>
    <w:rsid w:val="00352980"/>
    <w:rsid w:val="003530D8"/>
    <w:rsid w:val="0035328C"/>
    <w:rsid w:val="00354AE9"/>
    <w:rsid w:val="00354C3A"/>
    <w:rsid w:val="00354E9A"/>
    <w:rsid w:val="0035557A"/>
    <w:rsid w:val="00355620"/>
    <w:rsid w:val="003562B6"/>
    <w:rsid w:val="00356F7E"/>
    <w:rsid w:val="00357139"/>
    <w:rsid w:val="00357CB5"/>
    <w:rsid w:val="00360333"/>
    <w:rsid w:val="0036051E"/>
    <w:rsid w:val="00361CD7"/>
    <w:rsid w:val="00362117"/>
    <w:rsid w:val="00362139"/>
    <w:rsid w:val="00362A4B"/>
    <w:rsid w:val="00363906"/>
    <w:rsid w:val="00363A94"/>
    <w:rsid w:val="00363C10"/>
    <w:rsid w:val="00363D08"/>
    <w:rsid w:val="00363EAD"/>
    <w:rsid w:val="003643F5"/>
    <w:rsid w:val="003646E4"/>
    <w:rsid w:val="0036570E"/>
    <w:rsid w:val="00365EF1"/>
    <w:rsid w:val="00366C5C"/>
    <w:rsid w:val="00367095"/>
    <w:rsid w:val="00371288"/>
    <w:rsid w:val="003714C8"/>
    <w:rsid w:val="003715CF"/>
    <w:rsid w:val="0037192F"/>
    <w:rsid w:val="00372526"/>
    <w:rsid w:val="00372810"/>
    <w:rsid w:val="00372D8A"/>
    <w:rsid w:val="00373357"/>
    <w:rsid w:val="003745AC"/>
    <w:rsid w:val="0037467B"/>
    <w:rsid w:val="003748AE"/>
    <w:rsid w:val="00374C44"/>
    <w:rsid w:val="00374DF9"/>
    <w:rsid w:val="0037585C"/>
    <w:rsid w:val="003769ED"/>
    <w:rsid w:val="00376A4C"/>
    <w:rsid w:val="00377FF7"/>
    <w:rsid w:val="00380CBD"/>
    <w:rsid w:val="0038117C"/>
    <w:rsid w:val="0038279C"/>
    <w:rsid w:val="00383676"/>
    <w:rsid w:val="00383F06"/>
    <w:rsid w:val="00384395"/>
    <w:rsid w:val="00384B7B"/>
    <w:rsid w:val="0038554D"/>
    <w:rsid w:val="00385AB8"/>
    <w:rsid w:val="00385DBE"/>
    <w:rsid w:val="00386962"/>
    <w:rsid w:val="00386E8E"/>
    <w:rsid w:val="00386FD8"/>
    <w:rsid w:val="0038775E"/>
    <w:rsid w:val="00387789"/>
    <w:rsid w:val="00387CDF"/>
    <w:rsid w:val="003901E6"/>
    <w:rsid w:val="003903E9"/>
    <w:rsid w:val="00391227"/>
    <w:rsid w:val="003912A5"/>
    <w:rsid w:val="00391375"/>
    <w:rsid w:val="003913DB"/>
    <w:rsid w:val="0039159A"/>
    <w:rsid w:val="00391D67"/>
    <w:rsid w:val="003921AA"/>
    <w:rsid w:val="003925C8"/>
    <w:rsid w:val="0039342A"/>
    <w:rsid w:val="003939BA"/>
    <w:rsid w:val="003941A6"/>
    <w:rsid w:val="00394462"/>
    <w:rsid w:val="00394E59"/>
    <w:rsid w:val="0039536B"/>
    <w:rsid w:val="00395480"/>
    <w:rsid w:val="0039573C"/>
    <w:rsid w:val="00395913"/>
    <w:rsid w:val="00395BF1"/>
    <w:rsid w:val="0039671A"/>
    <w:rsid w:val="00397413"/>
    <w:rsid w:val="00397A25"/>
    <w:rsid w:val="00397B1C"/>
    <w:rsid w:val="00397D2F"/>
    <w:rsid w:val="003A0021"/>
    <w:rsid w:val="003A0426"/>
    <w:rsid w:val="003A04A6"/>
    <w:rsid w:val="003A099E"/>
    <w:rsid w:val="003A0AEE"/>
    <w:rsid w:val="003A0EAF"/>
    <w:rsid w:val="003A1E6D"/>
    <w:rsid w:val="003A212B"/>
    <w:rsid w:val="003A2445"/>
    <w:rsid w:val="003A260B"/>
    <w:rsid w:val="003A36F8"/>
    <w:rsid w:val="003A3AE7"/>
    <w:rsid w:val="003A40A2"/>
    <w:rsid w:val="003A458A"/>
    <w:rsid w:val="003A493F"/>
    <w:rsid w:val="003A4A9B"/>
    <w:rsid w:val="003A4CF2"/>
    <w:rsid w:val="003A4D65"/>
    <w:rsid w:val="003A51D6"/>
    <w:rsid w:val="003A6117"/>
    <w:rsid w:val="003A6835"/>
    <w:rsid w:val="003A6A7F"/>
    <w:rsid w:val="003A7B8E"/>
    <w:rsid w:val="003B09E4"/>
    <w:rsid w:val="003B1396"/>
    <w:rsid w:val="003B243C"/>
    <w:rsid w:val="003B2A64"/>
    <w:rsid w:val="003B2CB0"/>
    <w:rsid w:val="003B2F1D"/>
    <w:rsid w:val="003B3534"/>
    <w:rsid w:val="003B35CF"/>
    <w:rsid w:val="003B378F"/>
    <w:rsid w:val="003B48B2"/>
    <w:rsid w:val="003B4A3F"/>
    <w:rsid w:val="003B4AC5"/>
    <w:rsid w:val="003B5435"/>
    <w:rsid w:val="003B55A8"/>
    <w:rsid w:val="003B5686"/>
    <w:rsid w:val="003B5848"/>
    <w:rsid w:val="003B5B2A"/>
    <w:rsid w:val="003B6792"/>
    <w:rsid w:val="003C00FD"/>
    <w:rsid w:val="003C0218"/>
    <w:rsid w:val="003C0456"/>
    <w:rsid w:val="003C04E1"/>
    <w:rsid w:val="003C0DA1"/>
    <w:rsid w:val="003C114C"/>
    <w:rsid w:val="003C124D"/>
    <w:rsid w:val="003C1326"/>
    <w:rsid w:val="003C1BEF"/>
    <w:rsid w:val="003C212D"/>
    <w:rsid w:val="003C2454"/>
    <w:rsid w:val="003C28E1"/>
    <w:rsid w:val="003C2CFC"/>
    <w:rsid w:val="003C31CB"/>
    <w:rsid w:val="003C3248"/>
    <w:rsid w:val="003C329A"/>
    <w:rsid w:val="003C3CC7"/>
    <w:rsid w:val="003C3DBE"/>
    <w:rsid w:val="003C4211"/>
    <w:rsid w:val="003C5674"/>
    <w:rsid w:val="003C58B0"/>
    <w:rsid w:val="003C64EE"/>
    <w:rsid w:val="003C6C51"/>
    <w:rsid w:val="003C77CA"/>
    <w:rsid w:val="003C7873"/>
    <w:rsid w:val="003C79A2"/>
    <w:rsid w:val="003D02CA"/>
    <w:rsid w:val="003D09F3"/>
    <w:rsid w:val="003D0FEF"/>
    <w:rsid w:val="003D1132"/>
    <w:rsid w:val="003D124A"/>
    <w:rsid w:val="003D162C"/>
    <w:rsid w:val="003D1B01"/>
    <w:rsid w:val="003D2CC7"/>
    <w:rsid w:val="003D2D84"/>
    <w:rsid w:val="003D455B"/>
    <w:rsid w:val="003D4856"/>
    <w:rsid w:val="003D4FAA"/>
    <w:rsid w:val="003D5085"/>
    <w:rsid w:val="003D51F1"/>
    <w:rsid w:val="003D715F"/>
    <w:rsid w:val="003D7702"/>
    <w:rsid w:val="003D79C6"/>
    <w:rsid w:val="003E089B"/>
    <w:rsid w:val="003E0938"/>
    <w:rsid w:val="003E0EB3"/>
    <w:rsid w:val="003E118E"/>
    <w:rsid w:val="003E1891"/>
    <w:rsid w:val="003E39EC"/>
    <w:rsid w:val="003E4FA8"/>
    <w:rsid w:val="003E55CE"/>
    <w:rsid w:val="003E5D06"/>
    <w:rsid w:val="003E618F"/>
    <w:rsid w:val="003E6E1C"/>
    <w:rsid w:val="003E758A"/>
    <w:rsid w:val="003E7B41"/>
    <w:rsid w:val="003F06A0"/>
    <w:rsid w:val="003F1311"/>
    <w:rsid w:val="003F1497"/>
    <w:rsid w:val="003F1ED1"/>
    <w:rsid w:val="003F27D3"/>
    <w:rsid w:val="003F2B75"/>
    <w:rsid w:val="003F32FE"/>
    <w:rsid w:val="003F3428"/>
    <w:rsid w:val="003F3459"/>
    <w:rsid w:val="003F41A0"/>
    <w:rsid w:val="003F446A"/>
    <w:rsid w:val="003F4785"/>
    <w:rsid w:val="003F4CE6"/>
    <w:rsid w:val="003F5149"/>
    <w:rsid w:val="003F629F"/>
    <w:rsid w:val="003F64FB"/>
    <w:rsid w:val="003F6FDE"/>
    <w:rsid w:val="003F7101"/>
    <w:rsid w:val="003F7CB1"/>
    <w:rsid w:val="003F7D12"/>
    <w:rsid w:val="00400147"/>
    <w:rsid w:val="004007AC"/>
    <w:rsid w:val="00400979"/>
    <w:rsid w:val="00400C2F"/>
    <w:rsid w:val="00401FB4"/>
    <w:rsid w:val="00402521"/>
    <w:rsid w:val="00402A32"/>
    <w:rsid w:val="00402D9F"/>
    <w:rsid w:val="00402DF7"/>
    <w:rsid w:val="00402E38"/>
    <w:rsid w:val="00402F07"/>
    <w:rsid w:val="00402F3C"/>
    <w:rsid w:val="0040358F"/>
    <w:rsid w:val="00403B39"/>
    <w:rsid w:val="0040400D"/>
    <w:rsid w:val="00404307"/>
    <w:rsid w:val="00404837"/>
    <w:rsid w:val="00404A8E"/>
    <w:rsid w:val="00404C39"/>
    <w:rsid w:val="00405CFF"/>
    <w:rsid w:val="00406716"/>
    <w:rsid w:val="00406911"/>
    <w:rsid w:val="00406E13"/>
    <w:rsid w:val="00406F6A"/>
    <w:rsid w:val="00407FBC"/>
    <w:rsid w:val="00410339"/>
    <w:rsid w:val="00410B93"/>
    <w:rsid w:val="00410CCD"/>
    <w:rsid w:val="00411321"/>
    <w:rsid w:val="004120E4"/>
    <w:rsid w:val="004121F2"/>
    <w:rsid w:val="00412674"/>
    <w:rsid w:val="00412792"/>
    <w:rsid w:val="00412E60"/>
    <w:rsid w:val="00413550"/>
    <w:rsid w:val="00413C0D"/>
    <w:rsid w:val="004140AD"/>
    <w:rsid w:val="00414BF2"/>
    <w:rsid w:val="00415BD5"/>
    <w:rsid w:val="004163E5"/>
    <w:rsid w:val="004170D9"/>
    <w:rsid w:val="00417371"/>
    <w:rsid w:val="00417471"/>
    <w:rsid w:val="00417511"/>
    <w:rsid w:val="00417912"/>
    <w:rsid w:val="00417B1E"/>
    <w:rsid w:val="00417D9A"/>
    <w:rsid w:val="004210C4"/>
    <w:rsid w:val="00421524"/>
    <w:rsid w:val="004225F7"/>
    <w:rsid w:val="00422675"/>
    <w:rsid w:val="0042291C"/>
    <w:rsid w:val="0042310A"/>
    <w:rsid w:val="00423FB6"/>
    <w:rsid w:val="004243C8"/>
    <w:rsid w:val="0042538E"/>
    <w:rsid w:val="00425706"/>
    <w:rsid w:val="004258B2"/>
    <w:rsid w:val="004258F3"/>
    <w:rsid w:val="00425FD1"/>
    <w:rsid w:val="00426C6B"/>
    <w:rsid w:val="00426CF5"/>
    <w:rsid w:val="00426DC0"/>
    <w:rsid w:val="00427142"/>
    <w:rsid w:val="00427364"/>
    <w:rsid w:val="004275BE"/>
    <w:rsid w:val="00430541"/>
    <w:rsid w:val="0043060F"/>
    <w:rsid w:val="004308F4"/>
    <w:rsid w:val="00430C06"/>
    <w:rsid w:val="00430F0F"/>
    <w:rsid w:val="00431F92"/>
    <w:rsid w:val="004324C0"/>
    <w:rsid w:val="00432C6C"/>
    <w:rsid w:val="0043316E"/>
    <w:rsid w:val="0043345B"/>
    <w:rsid w:val="0043380A"/>
    <w:rsid w:val="0043385B"/>
    <w:rsid w:val="0043395E"/>
    <w:rsid w:val="00433F5D"/>
    <w:rsid w:val="004345F9"/>
    <w:rsid w:val="00434D21"/>
    <w:rsid w:val="00435729"/>
    <w:rsid w:val="00435EA9"/>
    <w:rsid w:val="004362BB"/>
    <w:rsid w:val="0043764B"/>
    <w:rsid w:val="00440186"/>
    <w:rsid w:val="00441369"/>
    <w:rsid w:val="00442250"/>
    <w:rsid w:val="004424B0"/>
    <w:rsid w:val="0044270A"/>
    <w:rsid w:val="00442BA2"/>
    <w:rsid w:val="00442FE9"/>
    <w:rsid w:val="00443D70"/>
    <w:rsid w:val="00443E1D"/>
    <w:rsid w:val="004440D4"/>
    <w:rsid w:val="004441AE"/>
    <w:rsid w:val="00444514"/>
    <w:rsid w:val="00444F4E"/>
    <w:rsid w:val="00445D83"/>
    <w:rsid w:val="00446B40"/>
    <w:rsid w:val="004476B3"/>
    <w:rsid w:val="00447A9C"/>
    <w:rsid w:val="00447D54"/>
    <w:rsid w:val="00447EFB"/>
    <w:rsid w:val="0045010D"/>
    <w:rsid w:val="0045319D"/>
    <w:rsid w:val="004548E9"/>
    <w:rsid w:val="00454C23"/>
    <w:rsid w:val="0045513D"/>
    <w:rsid w:val="004570FC"/>
    <w:rsid w:val="00457600"/>
    <w:rsid w:val="00457942"/>
    <w:rsid w:val="00457C22"/>
    <w:rsid w:val="00460AF0"/>
    <w:rsid w:val="00460B34"/>
    <w:rsid w:val="004610CD"/>
    <w:rsid w:val="00461182"/>
    <w:rsid w:val="004613A5"/>
    <w:rsid w:val="00461C7B"/>
    <w:rsid w:val="004624F9"/>
    <w:rsid w:val="00462606"/>
    <w:rsid w:val="00462E75"/>
    <w:rsid w:val="004637BC"/>
    <w:rsid w:val="00464265"/>
    <w:rsid w:val="004647F9"/>
    <w:rsid w:val="00464EA7"/>
    <w:rsid w:val="00466426"/>
    <w:rsid w:val="00466F08"/>
    <w:rsid w:val="00466FA7"/>
    <w:rsid w:val="00467321"/>
    <w:rsid w:val="004678BE"/>
    <w:rsid w:val="00470A1D"/>
    <w:rsid w:val="00470B67"/>
    <w:rsid w:val="00470D06"/>
    <w:rsid w:val="004712AC"/>
    <w:rsid w:val="00471A4A"/>
    <w:rsid w:val="004720F0"/>
    <w:rsid w:val="00472686"/>
    <w:rsid w:val="0047341F"/>
    <w:rsid w:val="004735CC"/>
    <w:rsid w:val="004738CA"/>
    <w:rsid w:val="004745BF"/>
    <w:rsid w:val="004746B2"/>
    <w:rsid w:val="00474BC4"/>
    <w:rsid w:val="00474EF7"/>
    <w:rsid w:val="004758B5"/>
    <w:rsid w:val="00475B65"/>
    <w:rsid w:val="00475F73"/>
    <w:rsid w:val="00476473"/>
    <w:rsid w:val="00476968"/>
    <w:rsid w:val="00476A34"/>
    <w:rsid w:val="004776E2"/>
    <w:rsid w:val="004807BD"/>
    <w:rsid w:val="004809D1"/>
    <w:rsid w:val="004810E4"/>
    <w:rsid w:val="00481377"/>
    <w:rsid w:val="00482724"/>
    <w:rsid w:val="00482B69"/>
    <w:rsid w:val="00483016"/>
    <w:rsid w:val="004837FB"/>
    <w:rsid w:val="00483D0D"/>
    <w:rsid w:val="00484E2D"/>
    <w:rsid w:val="00485320"/>
    <w:rsid w:val="00485EC3"/>
    <w:rsid w:val="00487C66"/>
    <w:rsid w:val="00491162"/>
    <w:rsid w:val="004916E5"/>
    <w:rsid w:val="00491E03"/>
    <w:rsid w:val="004925C0"/>
    <w:rsid w:val="0049304A"/>
    <w:rsid w:val="00493510"/>
    <w:rsid w:val="00493C29"/>
    <w:rsid w:val="00493F78"/>
    <w:rsid w:val="004947A3"/>
    <w:rsid w:val="00494F44"/>
    <w:rsid w:val="004952FF"/>
    <w:rsid w:val="004955E8"/>
    <w:rsid w:val="0049580B"/>
    <w:rsid w:val="00495A52"/>
    <w:rsid w:val="00495F71"/>
    <w:rsid w:val="00496264"/>
    <w:rsid w:val="00496708"/>
    <w:rsid w:val="00496A04"/>
    <w:rsid w:val="00496CA8"/>
    <w:rsid w:val="00496F3F"/>
    <w:rsid w:val="0049703F"/>
    <w:rsid w:val="004975F5"/>
    <w:rsid w:val="00497C1B"/>
    <w:rsid w:val="004A0DA9"/>
    <w:rsid w:val="004A11A7"/>
    <w:rsid w:val="004A1CFD"/>
    <w:rsid w:val="004A2096"/>
    <w:rsid w:val="004A20E9"/>
    <w:rsid w:val="004A2601"/>
    <w:rsid w:val="004A2920"/>
    <w:rsid w:val="004A29B9"/>
    <w:rsid w:val="004A2FEC"/>
    <w:rsid w:val="004A3513"/>
    <w:rsid w:val="004A3525"/>
    <w:rsid w:val="004A42B0"/>
    <w:rsid w:val="004A46EE"/>
    <w:rsid w:val="004A4C93"/>
    <w:rsid w:val="004A5C61"/>
    <w:rsid w:val="004A6ECA"/>
    <w:rsid w:val="004A782D"/>
    <w:rsid w:val="004B0A34"/>
    <w:rsid w:val="004B1566"/>
    <w:rsid w:val="004B1737"/>
    <w:rsid w:val="004B1BD4"/>
    <w:rsid w:val="004B1FB9"/>
    <w:rsid w:val="004B2637"/>
    <w:rsid w:val="004B2A5F"/>
    <w:rsid w:val="004B33D7"/>
    <w:rsid w:val="004B4572"/>
    <w:rsid w:val="004B47F4"/>
    <w:rsid w:val="004B5868"/>
    <w:rsid w:val="004B592D"/>
    <w:rsid w:val="004B668B"/>
    <w:rsid w:val="004B694A"/>
    <w:rsid w:val="004B6BD1"/>
    <w:rsid w:val="004B6DCA"/>
    <w:rsid w:val="004B7263"/>
    <w:rsid w:val="004B780C"/>
    <w:rsid w:val="004C0203"/>
    <w:rsid w:val="004C0A8E"/>
    <w:rsid w:val="004C134B"/>
    <w:rsid w:val="004C27EF"/>
    <w:rsid w:val="004C28C2"/>
    <w:rsid w:val="004C35E7"/>
    <w:rsid w:val="004C3C80"/>
    <w:rsid w:val="004C431D"/>
    <w:rsid w:val="004C43A1"/>
    <w:rsid w:val="004C46CF"/>
    <w:rsid w:val="004C49F0"/>
    <w:rsid w:val="004C4B96"/>
    <w:rsid w:val="004C4D71"/>
    <w:rsid w:val="004C58F0"/>
    <w:rsid w:val="004C5EA0"/>
    <w:rsid w:val="004C5F33"/>
    <w:rsid w:val="004C62C6"/>
    <w:rsid w:val="004C7285"/>
    <w:rsid w:val="004C7EDF"/>
    <w:rsid w:val="004D018E"/>
    <w:rsid w:val="004D098D"/>
    <w:rsid w:val="004D0A63"/>
    <w:rsid w:val="004D120E"/>
    <w:rsid w:val="004D144B"/>
    <w:rsid w:val="004D1D21"/>
    <w:rsid w:val="004D1E3B"/>
    <w:rsid w:val="004D2360"/>
    <w:rsid w:val="004D2498"/>
    <w:rsid w:val="004D2678"/>
    <w:rsid w:val="004D2AD2"/>
    <w:rsid w:val="004D2AF3"/>
    <w:rsid w:val="004D2AFD"/>
    <w:rsid w:val="004D2B46"/>
    <w:rsid w:val="004D2C24"/>
    <w:rsid w:val="004D2D5B"/>
    <w:rsid w:val="004D31B4"/>
    <w:rsid w:val="004D43F7"/>
    <w:rsid w:val="004D4CF7"/>
    <w:rsid w:val="004D52E4"/>
    <w:rsid w:val="004D648C"/>
    <w:rsid w:val="004D65AB"/>
    <w:rsid w:val="004D65C0"/>
    <w:rsid w:val="004D6F76"/>
    <w:rsid w:val="004D7824"/>
    <w:rsid w:val="004D783B"/>
    <w:rsid w:val="004E078C"/>
    <w:rsid w:val="004E13C9"/>
    <w:rsid w:val="004E16A3"/>
    <w:rsid w:val="004E20BB"/>
    <w:rsid w:val="004E3174"/>
    <w:rsid w:val="004E319B"/>
    <w:rsid w:val="004E34A0"/>
    <w:rsid w:val="004E39ED"/>
    <w:rsid w:val="004E3D0C"/>
    <w:rsid w:val="004E3E72"/>
    <w:rsid w:val="004E3F81"/>
    <w:rsid w:val="004E4273"/>
    <w:rsid w:val="004E4395"/>
    <w:rsid w:val="004E44CB"/>
    <w:rsid w:val="004E46FD"/>
    <w:rsid w:val="004E4E99"/>
    <w:rsid w:val="004E5EA3"/>
    <w:rsid w:val="004E68B7"/>
    <w:rsid w:val="004E6DD4"/>
    <w:rsid w:val="004E7287"/>
    <w:rsid w:val="004E75F7"/>
    <w:rsid w:val="004F01DF"/>
    <w:rsid w:val="004F01E1"/>
    <w:rsid w:val="004F19C5"/>
    <w:rsid w:val="004F2143"/>
    <w:rsid w:val="004F29D2"/>
    <w:rsid w:val="004F2A61"/>
    <w:rsid w:val="004F2B83"/>
    <w:rsid w:val="004F3149"/>
    <w:rsid w:val="004F3207"/>
    <w:rsid w:val="004F3983"/>
    <w:rsid w:val="004F3E19"/>
    <w:rsid w:val="004F4047"/>
    <w:rsid w:val="004F463D"/>
    <w:rsid w:val="004F58F0"/>
    <w:rsid w:val="004F590A"/>
    <w:rsid w:val="004F62F3"/>
    <w:rsid w:val="004F6349"/>
    <w:rsid w:val="004F63E9"/>
    <w:rsid w:val="004F7303"/>
    <w:rsid w:val="004F75E3"/>
    <w:rsid w:val="004F772C"/>
    <w:rsid w:val="004F7B53"/>
    <w:rsid w:val="004F7DAE"/>
    <w:rsid w:val="00500FD1"/>
    <w:rsid w:val="00501094"/>
    <w:rsid w:val="00501371"/>
    <w:rsid w:val="00501488"/>
    <w:rsid w:val="00501D96"/>
    <w:rsid w:val="00501E6B"/>
    <w:rsid w:val="005022CF"/>
    <w:rsid w:val="00502838"/>
    <w:rsid w:val="0050323F"/>
    <w:rsid w:val="005035C3"/>
    <w:rsid w:val="00503778"/>
    <w:rsid w:val="00503DAF"/>
    <w:rsid w:val="005046C9"/>
    <w:rsid w:val="0050509A"/>
    <w:rsid w:val="005052D9"/>
    <w:rsid w:val="005058BB"/>
    <w:rsid w:val="00506310"/>
    <w:rsid w:val="00506671"/>
    <w:rsid w:val="00506CD3"/>
    <w:rsid w:val="00507847"/>
    <w:rsid w:val="0050784D"/>
    <w:rsid w:val="00511021"/>
    <w:rsid w:val="005110AF"/>
    <w:rsid w:val="00511749"/>
    <w:rsid w:val="00511E17"/>
    <w:rsid w:val="00511FEE"/>
    <w:rsid w:val="00512A6D"/>
    <w:rsid w:val="00512A72"/>
    <w:rsid w:val="00512D2E"/>
    <w:rsid w:val="005130E4"/>
    <w:rsid w:val="005137CF"/>
    <w:rsid w:val="00513839"/>
    <w:rsid w:val="00513940"/>
    <w:rsid w:val="00514AB1"/>
    <w:rsid w:val="00514B41"/>
    <w:rsid w:val="00514F88"/>
    <w:rsid w:val="005159B2"/>
    <w:rsid w:val="005159EE"/>
    <w:rsid w:val="00515CD7"/>
    <w:rsid w:val="00516064"/>
    <w:rsid w:val="0051628E"/>
    <w:rsid w:val="00516971"/>
    <w:rsid w:val="00516AC0"/>
    <w:rsid w:val="00521261"/>
    <w:rsid w:val="00521273"/>
    <w:rsid w:val="005219B7"/>
    <w:rsid w:val="00521A98"/>
    <w:rsid w:val="00521E60"/>
    <w:rsid w:val="00522E59"/>
    <w:rsid w:val="00523723"/>
    <w:rsid w:val="00523A2B"/>
    <w:rsid w:val="00523BF9"/>
    <w:rsid w:val="00523E28"/>
    <w:rsid w:val="00525AC3"/>
    <w:rsid w:val="0052615E"/>
    <w:rsid w:val="005261DA"/>
    <w:rsid w:val="00526674"/>
    <w:rsid w:val="00526AC8"/>
    <w:rsid w:val="00526CF1"/>
    <w:rsid w:val="0052715B"/>
    <w:rsid w:val="005275CA"/>
    <w:rsid w:val="005308D5"/>
    <w:rsid w:val="005308E7"/>
    <w:rsid w:val="00531217"/>
    <w:rsid w:val="00531365"/>
    <w:rsid w:val="005319F8"/>
    <w:rsid w:val="00531FB5"/>
    <w:rsid w:val="0053234B"/>
    <w:rsid w:val="00533332"/>
    <w:rsid w:val="00533390"/>
    <w:rsid w:val="005337D3"/>
    <w:rsid w:val="00533B1A"/>
    <w:rsid w:val="0053427A"/>
    <w:rsid w:val="0053456A"/>
    <w:rsid w:val="005352B5"/>
    <w:rsid w:val="00535C69"/>
    <w:rsid w:val="00536791"/>
    <w:rsid w:val="00537045"/>
    <w:rsid w:val="0054036C"/>
    <w:rsid w:val="0054046B"/>
    <w:rsid w:val="00540A55"/>
    <w:rsid w:val="00541BFC"/>
    <w:rsid w:val="0054283B"/>
    <w:rsid w:val="0054306F"/>
    <w:rsid w:val="005441A5"/>
    <w:rsid w:val="00544533"/>
    <w:rsid w:val="00544C62"/>
    <w:rsid w:val="00544DF7"/>
    <w:rsid w:val="005455A0"/>
    <w:rsid w:val="005464F6"/>
    <w:rsid w:val="00547567"/>
    <w:rsid w:val="0054772A"/>
    <w:rsid w:val="00550FDB"/>
    <w:rsid w:val="00551A18"/>
    <w:rsid w:val="005527D4"/>
    <w:rsid w:val="00552B91"/>
    <w:rsid w:val="00552CEB"/>
    <w:rsid w:val="00552E24"/>
    <w:rsid w:val="005530BB"/>
    <w:rsid w:val="005530C7"/>
    <w:rsid w:val="005531BD"/>
    <w:rsid w:val="00554157"/>
    <w:rsid w:val="00554C65"/>
    <w:rsid w:val="00555012"/>
    <w:rsid w:val="0055505C"/>
    <w:rsid w:val="005558BB"/>
    <w:rsid w:val="00555E1C"/>
    <w:rsid w:val="00556561"/>
    <w:rsid w:val="00557F47"/>
    <w:rsid w:val="0056012C"/>
    <w:rsid w:val="00560159"/>
    <w:rsid w:val="0056099B"/>
    <w:rsid w:val="00560AB7"/>
    <w:rsid w:val="005621B1"/>
    <w:rsid w:val="00564765"/>
    <w:rsid w:val="005653F0"/>
    <w:rsid w:val="00565A58"/>
    <w:rsid w:val="00565CA6"/>
    <w:rsid w:val="00565D51"/>
    <w:rsid w:val="005663BF"/>
    <w:rsid w:val="00566EA1"/>
    <w:rsid w:val="00567632"/>
    <w:rsid w:val="005708A3"/>
    <w:rsid w:val="005721A5"/>
    <w:rsid w:val="005722D4"/>
    <w:rsid w:val="005725B4"/>
    <w:rsid w:val="0057295D"/>
    <w:rsid w:val="00572F05"/>
    <w:rsid w:val="00573132"/>
    <w:rsid w:val="005738B4"/>
    <w:rsid w:val="00573F92"/>
    <w:rsid w:val="0057544A"/>
    <w:rsid w:val="00575508"/>
    <w:rsid w:val="005755ED"/>
    <w:rsid w:val="00575AB4"/>
    <w:rsid w:val="00575CDD"/>
    <w:rsid w:val="0057788E"/>
    <w:rsid w:val="005800AC"/>
    <w:rsid w:val="0058069A"/>
    <w:rsid w:val="00580D31"/>
    <w:rsid w:val="00580EDC"/>
    <w:rsid w:val="00581460"/>
    <w:rsid w:val="00581A1B"/>
    <w:rsid w:val="00581F4A"/>
    <w:rsid w:val="00581FEC"/>
    <w:rsid w:val="0058285B"/>
    <w:rsid w:val="00582DFC"/>
    <w:rsid w:val="00582F7E"/>
    <w:rsid w:val="005836C6"/>
    <w:rsid w:val="0058371B"/>
    <w:rsid w:val="00583D2B"/>
    <w:rsid w:val="005848F3"/>
    <w:rsid w:val="00584F65"/>
    <w:rsid w:val="00584F76"/>
    <w:rsid w:val="0058514F"/>
    <w:rsid w:val="00585385"/>
    <w:rsid w:val="0058553C"/>
    <w:rsid w:val="0058593C"/>
    <w:rsid w:val="00586533"/>
    <w:rsid w:val="00586591"/>
    <w:rsid w:val="00586AA7"/>
    <w:rsid w:val="00586AB4"/>
    <w:rsid w:val="00586B68"/>
    <w:rsid w:val="0058711B"/>
    <w:rsid w:val="005879EB"/>
    <w:rsid w:val="00587CD4"/>
    <w:rsid w:val="005900EE"/>
    <w:rsid w:val="005903F4"/>
    <w:rsid w:val="00591599"/>
    <w:rsid w:val="00591F70"/>
    <w:rsid w:val="00592492"/>
    <w:rsid w:val="005925ED"/>
    <w:rsid w:val="0059272E"/>
    <w:rsid w:val="00593182"/>
    <w:rsid w:val="005933CB"/>
    <w:rsid w:val="00593538"/>
    <w:rsid w:val="005939D2"/>
    <w:rsid w:val="00594930"/>
    <w:rsid w:val="005949EF"/>
    <w:rsid w:val="00594C32"/>
    <w:rsid w:val="00595482"/>
    <w:rsid w:val="00595D31"/>
    <w:rsid w:val="00596DE3"/>
    <w:rsid w:val="00597BCF"/>
    <w:rsid w:val="005A0527"/>
    <w:rsid w:val="005A0BFE"/>
    <w:rsid w:val="005A0F80"/>
    <w:rsid w:val="005A1180"/>
    <w:rsid w:val="005A1721"/>
    <w:rsid w:val="005A1FBB"/>
    <w:rsid w:val="005A343F"/>
    <w:rsid w:val="005A3518"/>
    <w:rsid w:val="005A3B9A"/>
    <w:rsid w:val="005A45D2"/>
    <w:rsid w:val="005A468F"/>
    <w:rsid w:val="005A4865"/>
    <w:rsid w:val="005A4FB8"/>
    <w:rsid w:val="005A50CC"/>
    <w:rsid w:val="005A589A"/>
    <w:rsid w:val="005A695D"/>
    <w:rsid w:val="005A7605"/>
    <w:rsid w:val="005A7884"/>
    <w:rsid w:val="005A7D95"/>
    <w:rsid w:val="005B0689"/>
    <w:rsid w:val="005B0848"/>
    <w:rsid w:val="005B0CD5"/>
    <w:rsid w:val="005B16E8"/>
    <w:rsid w:val="005B2733"/>
    <w:rsid w:val="005B2EF2"/>
    <w:rsid w:val="005B3E37"/>
    <w:rsid w:val="005B46A8"/>
    <w:rsid w:val="005B4A97"/>
    <w:rsid w:val="005B508F"/>
    <w:rsid w:val="005B5E85"/>
    <w:rsid w:val="005B62DD"/>
    <w:rsid w:val="005B661F"/>
    <w:rsid w:val="005B706A"/>
    <w:rsid w:val="005B7412"/>
    <w:rsid w:val="005B78AF"/>
    <w:rsid w:val="005C0FDD"/>
    <w:rsid w:val="005C1467"/>
    <w:rsid w:val="005C14DB"/>
    <w:rsid w:val="005C2153"/>
    <w:rsid w:val="005C27FC"/>
    <w:rsid w:val="005C3037"/>
    <w:rsid w:val="005C391E"/>
    <w:rsid w:val="005C3A32"/>
    <w:rsid w:val="005C43A1"/>
    <w:rsid w:val="005C49DF"/>
    <w:rsid w:val="005C4F4A"/>
    <w:rsid w:val="005C63F5"/>
    <w:rsid w:val="005C7D28"/>
    <w:rsid w:val="005D00D1"/>
    <w:rsid w:val="005D03CE"/>
    <w:rsid w:val="005D0575"/>
    <w:rsid w:val="005D09F3"/>
    <w:rsid w:val="005D0F56"/>
    <w:rsid w:val="005D0F8E"/>
    <w:rsid w:val="005D0FE2"/>
    <w:rsid w:val="005D15CE"/>
    <w:rsid w:val="005D1B0F"/>
    <w:rsid w:val="005D21DE"/>
    <w:rsid w:val="005D26A9"/>
    <w:rsid w:val="005D385F"/>
    <w:rsid w:val="005D3BD5"/>
    <w:rsid w:val="005D3FCC"/>
    <w:rsid w:val="005D4162"/>
    <w:rsid w:val="005D420D"/>
    <w:rsid w:val="005D4B05"/>
    <w:rsid w:val="005D4BC9"/>
    <w:rsid w:val="005D4D6B"/>
    <w:rsid w:val="005D5129"/>
    <w:rsid w:val="005D5763"/>
    <w:rsid w:val="005D5AF7"/>
    <w:rsid w:val="005D6356"/>
    <w:rsid w:val="005D6392"/>
    <w:rsid w:val="005D648D"/>
    <w:rsid w:val="005D6AAE"/>
    <w:rsid w:val="005D6B51"/>
    <w:rsid w:val="005D7275"/>
    <w:rsid w:val="005D72E8"/>
    <w:rsid w:val="005D730C"/>
    <w:rsid w:val="005D7459"/>
    <w:rsid w:val="005D7681"/>
    <w:rsid w:val="005D77EA"/>
    <w:rsid w:val="005D7966"/>
    <w:rsid w:val="005D79C1"/>
    <w:rsid w:val="005D79F9"/>
    <w:rsid w:val="005D7A10"/>
    <w:rsid w:val="005D7B2C"/>
    <w:rsid w:val="005D7C3F"/>
    <w:rsid w:val="005E0010"/>
    <w:rsid w:val="005E0FBA"/>
    <w:rsid w:val="005E106E"/>
    <w:rsid w:val="005E1CB3"/>
    <w:rsid w:val="005E22A5"/>
    <w:rsid w:val="005E2C72"/>
    <w:rsid w:val="005E38D7"/>
    <w:rsid w:val="005E3DF2"/>
    <w:rsid w:val="005E4DE0"/>
    <w:rsid w:val="005E52C2"/>
    <w:rsid w:val="005E5865"/>
    <w:rsid w:val="005E5FB8"/>
    <w:rsid w:val="005E6709"/>
    <w:rsid w:val="005E6AC8"/>
    <w:rsid w:val="005E6E24"/>
    <w:rsid w:val="005E70D2"/>
    <w:rsid w:val="005E7789"/>
    <w:rsid w:val="005E77B2"/>
    <w:rsid w:val="005E7B80"/>
    <w:rsid w:val="005F0472"/>
    <w:rsid w:val="005F0684"/>
    <w:rsid w:val="005F1872"/>
    <w:rsid w:val="005F2C02"/>
    <w:rsid w:val="005F2CF5"/>
    <w:rsid w:val="005F2DE2"/>
    <w:rsid w:val="005F385F"/>
    <w:rsid w:val="005F552C"/>
    <w:rsid w:val="005F667B"/>
    <w:rsid w:val="005F66E0"/>
    <w:rsid w:val="005F6CEA"/>
    <w:rsid w:val="005F6F97"/>
    <w:rsid w:val="005F76A0"/>
    <w:rsid w:val="005F7F42"/>
    <w:rsid w:val="006001B5"/>
    <w:rsid w:val="00600DF4"/>
    <w:rsid w:val="00601CD1"/>
    <w:rsid w:val="00601F7C"/>
    <w:rsid w:val="0060212D"/>
    <w:rsid w:val="006021D4"/>
    <w:rsid w:val="006025B8"/>
    <w:rsid w:val="0060268C"/>
    <w:rsid w:val="00602965"/>
    <w:rsid w:val="00602B75"/>
    <w:rsid w:val="0060354C"/>
    <w:rsid w:val="00603840"/>
    <w:rsid w:val="0060430A"/>
    <w:rsid w:val="00604A29"/>
    <w:rsid w:val="00604ED3"/>
    <w:rsid w:val="006060AC"/>
    <w:rsid w:val="006068DC"/>
    <w:rsid w:val="0060776B"/>
    <w:rsid w:val="00607D76"/>
    <w:rsid w:val="00610301"/>
    <w:rsid w:val="0061046D"/>
    <w:rsid w:val="006106C8"/>
    <w:rsid w:val="0061167A"/>
    <w:rsid w:val="00611ED3"/>
    <w:rsid w:val="00612A6A"/>
    <w:rsid w:val="00612FD6"/>
    <w:rsid w:val="006145BD"/>
    <w:rsid w:val="00614812"/>
    <w:rsid w:val="00614B73"/>
    <w:rsid w:val="00614F7C"/>
    <w:rsid w:val="00615F28"/>
    <w:rsid w:val="006162DE"/>
    <w:rsid w:val="0061656F"/>
    <w:rsid w:val="00616AA0"/>
    <w:rsid w:val="0061710D"/>
    <w:rsid w:val="00617256"/>
    <w:rsid w:val="0061736C"/>
    <w:rsid w:val="00617378"/>
    <w:rsid w:val="006201C9"/>
    <w:rsid w:val="0062142E"/>
    <w:rsid w:val="006214EE"/>
    <w:rsid w:val="00621677"/>
    <w:rsid w:val="00621ACA"/>
    <w:rsid w:val="00621B98"/>
    <w:rsid w:val="00622012"/>
    <w:rsid w:val="00622243"/>
    <w:rsid w:val="00623AF0"/>
    <w:rsid w:val="00623DE4"/>
    <w:rsid w:val="00625F82"/>
    <w:rsid w:val="0062666F"/>
    <w:rsid w:val="0062680E"/>
    <w:rsid w:val="00626E06"/>
    <w:rsid w:val="006271CC"/>
    <w:rsid w:val="006276CD"/>
    <w:rsid w:val="00627F69"/>
    <w:rsid w:val="006311E0"/>
    <w:rsid w:val="006311F0"/>
    <w:rsid w:val="00631A2A"/>
    <w:rsid w:val="00631E2C"/>
    <w:rsid w:val="0063331F"/>
    <w:rsid w:val="006336FC"/>
    <w:rsid w:val="00633A98"/>
    <w:rsid w:val="00633B57"/>
    <w:rsid w:val="006343F3"/>
    <w:rsid w:val="006345D1"/>
    <w:rsid w:val="00634719"/>
    <w:rsid w:val="00634D1D"/>
    <w:rsid w:val="00635CEC"/>
    <w:rsid w:val="00636447"/>
    <w:rsid w:val="00636F1E"/>
    <w:rsid w:val="00637116"/>
    <w:rsid w:val="00637362"/>
    <w:rsid w:val="006403D7"/>
    <w:rsid w:val="00640522"/>
    <w:rsid w:val="00640BE3"/>
    <w:rsid w:val="00640F8F"/>
    <w:rsid w:val="00641542"/>
    <w:rsid w:val="00641A7E"/>
    <w:rsid w:val="00641B41"/>
    <w:rsid w:val="00642B4E"/>
    <w:rsid w:val="00644A76"/>
    <w:rsid w:val="00644BDE"/>
    <w:rsid w:val="00645042"/>
    <w:rsid w:val="00645C50"/>
    <w:rsid w:val="00645F87"/>
    <w:rsid w:val="00650457"/>
    <w:rsid w:val="00650809"/>
    <w:rsid w:val="00650A00"/>
    <w:rsid w:val="00650C7D"/>
    <w:rsid w:val="00651271"/>
    <w:rsid w:val="006536EB"/>
    <w:rsid w:val="00653BB7"/>
    <w:rsid w:val="00654708"/>
    <w:rsid w:val="00654E05"/>
    <w:rsid w:val="00654F16"/>
    <w:rsid w:val="00654F5D"/>
    <w:rsid w:val="006550FC"/>
    <w:rsid w:val="00655D1A"/>
    <w:rsid w:val="00656693"/>
    <w:rsid w:val="00656B06"/>
    <w:rsid w:val="00657A85"/>
    <w:rsid w:val="0066007A"/>
    <w:rsid w:val="00660162"/>
    <w:rsid w:val="00660895"/>
    <w:rsid w:val="00660AD1"/>
    <w:rsid w:val="00660B26"/>
    <w:rsid w:val="00660CE3"/>
    <w:rsid w:val="00660F0D"/>
    <w:rsid w:val="00662438"/>
    <w:rsid w:val="00662EA6"/>
    <w:rsid w:val="0066348A"/>
    <w:rsid w:val="00664492"/>
    <w:rsid w:val="00664E93"/>
    <w:rsid w:val="006654DE"/>
    <w:rsid w:val="0066552C"/>
    <w:rsid w:val="00665C25"/>
    <w:rsid w:val="00666137"/>
    <w:rsid w:val="006666B9"/>
    <w:rsid w:val="006668B7"/>
    <w:rsid w:val="00666BE8"/>
    <w:rsid w:val="00666D1D"/>
    <w:rsid w:val="00667286"/>
    <w:rsid w:val="00667ED9"/>
    <w:rsid w:val="00670A6B"/>
    <w:rsid w:val="00670D4C"/>
    <w:rsid w:val="006713A1"/>
    <w:rsid w:val="00671992"/>
    <w:rsid w:val="00671B52"/>
    <w:rsid w:val="00672A39"/>
    <w:rsid w:val="00672C93"/>
    <w:rsid w:val="0067316C"/>
    <w:rsid w:val="006733DE"/>
    <w:rsid w:val="00674841"/>
    <w:rsid w:val="00675323"/>
    <w:rsid w:val="006760A1"/>
    <w:rsid w:val="006763C3"/>
    <w:rsid w:val="00676480"/>
    <w:rsid w:val="006765A7"/>
    <w:rsid w:val="00676705"/>
    <w:rsid w:val="00680957"/>
    <w:rsid w:val="00681639"/>
    <w:rsid w:val="00681D66"/>
    <w:rsid w:val="00682182"/>
    <w:rsid w:val="00682D2A"/>
    <w:rsid w:val="00682ED0"/>
    <w:rsid w:val="00684538"/>
    <w:rsid w:val="00684A35"/>
    <w:rsid w:val="00685972"/>
    <w:rsid w:val="006859F1"/>
    <w:rsid w:val="00686303"/>
    <w:rsid w:val="00686714"/>
    <w:rsid w:val="006870E3"/>
    <w:rsid w:val="00687D15"/>
    <w:rsid w:val="00687E9F"/>
    <w:rsid w:val="00687F02"/>
    <w:rsid w:val="0069030B"/>
    <w:rsid w:val="00690771"/>
    <w:rsid w:val="006911AB"/>
    <w:rsid w:val="006938D1"/>
    <w:rsid w:val="00693EE6"/>
    <w:rsid w:val="00694EBF"/>
    <w:rsid w:val="006955CD"/>
    <w:rsid w:val="0069576E"/>
    <w:rsid w:val="006958FC"/>
    <w:rsid w:val="00695D90"/>
    <w:rsid w:val="00696833"/>
    <w:rsid w:val="00696ABE"/>
    <w:rsid w:val="00696BED"/>
    <w:rsid w:val="00697031"/>
    <w:rsid w:val="00697648"/>
    <w:rsid w:val="00697B6B"/>
    <w:rsid w:val="006A06E6"/>
    <w:rsid w:val="006A091F"/>
    <w:rsid w:val="006A0ADF"/>
    <w:rsid w:val="006A0B50"/>
    <w:rsid w:val="006A0BC6"/>
    <w:rsid w:val="006A0E2A"/>
    <w:rsid w:val="006A1767"/>
    <w:rsid w:val="006A285F"/>
    <w:rsid w:val="006A2E31"/>
    <w:rsid w:val="006A359B"/>
    <w:rsid w:val="006A3943"/>
    <w:rsid w:val="006A3A60"/>
    <w:rsid w:val="006A42E8"/>
    <w:rsid w:val="006A4A14"/>
    <w:rsid w:val="006A4C09"/>
    <w:rsid w:val="006A4E7F"/>
    <w:rsid w:val="006A6077"/>
    <w:rsid w:val="006A68AC"/>
    <w:rsid w:val="006A6A9F"/>
    <w:rsid w:val="006A6BE4"/>
    <w:rsid w:val="006B0164"/>
    <w:rsid w:val="006B0299"/>
    <w:rsid w:val="006B043D"/>
    <w:rsid w:val="006B0AAB"/>
    <w:rsid w:val="006B0ABF"/>
    <w:rsid w:val="006B10B4"/>
    <w:rsid w:val="006B11A6"/>
    <w:rsid w:val="006B23B6"/>
    <w:rsid w:val="006B2D10"/>
    <w:rsid w:val="006B3174"/>
    <w:rsid w:val="006B31FB"/>
    <w:rsid w:val="006B3A7F"/>
    <w:rsid w:val="006B3B23"/>
    <w:rsid w:val="006B5AA4"/>
    <w:rsid w:val="006B75D7"/>
    <w:rsid w:val="006B7924"/>
    <w:rsid w:val="006C0C0A"/>
    <w:rsid w:val="006C11AF"/>
    <w:rsid w:val="006C1631"/>
    <w:rsid w:val="006C18E9"/>
    <w:rsid w:val="006C19F4"/>
    <w:rsid w:val="006C1C87"/>
    <w:rsid w:val="006C1E68"/>
    <w:rsid w:val="006C1EC9"/>
    <w:rsid w:val="006C2821"/>
    <w:rsid w:val="006C3378"/>
    <w:rsid w:val="006C3491"/>
    <w:rsid w:val="006C3A87"/>
    <w:rsid w:val="006C3B92"/>
    <w:rsid w:val="006C3E2A"/>
    <w:rsid w:val="006C445B"/>
    <w:rsid w:val="006C4993"/>
    <w:rsid w:val="006C61F7"/>
    <w:rsid w:val="006C6622"/>
    <w:rsid w:val="006C6DD2"/>
    <w:rsid w:val="006C791B"/>
    <w:rsid w:val="006C7A00"/>
    <w:rsid w:val="006D005E"/>
    <w:rsid w:val="006D028A"/>
    <w:rsid w:val="006D12D2"/>
    <w:rsid w:val="006D16C8"/>
    <w:rsid w:val="006D1E74"/>
    <w:rsid w:val="006D1EFC"/>
    <w:rsid w:val="006D2BF7"/>
    <w:rsid w:val="006D34BD"/>
    <w:rsid w:val="006D3633"/>
    <w:rsid w:val="006D369C"/>
    <w:rsid w:val="006D36D5"/>
    <w:rsid w:val="006D45B2"/>
    <w:rsid w:val="006D47C4"/>
    <w:rsid w:val="006D5053"/>
    <w:rsid w:val="006D518F"/>
    <w:rsid w:val="006D5205"/>
    <w:rsid w:val="006D5281"/>
    <w:rsid w:val="006D5E37"/>
    <w:rsid w:val="006D5E97"/>
    <w:rsid w:val="006D5F02"/>
    <w:rsid w:val="006D6823"/>
    <w:rsid w:val="006D6D9F"/>
    <w:rsid w:val="006D73EE"/>
    <w:rsid w:val="006D789D"/>
    <w:rsid w:val="006E13D3"/>
    <w:rsid w:val="006E14E3"/>
    <w:rsid w:val="006E1C60"/>
    <w:rsid w:val="006E296B"/>
    <w:rsid w:val="006E2A81"/>
    <w:rsid w:val="006E2EE6"/>
    <w:rsid w:val="006E305E"/>
    <w:rsid w:val="006E3F69"/>
    <w:rsid w:val="006E44B0"/>
    <w:rsid w:val="006E4580"/>
    <w:rsid w:val="006E479D"/>
    <w:rsid w:val="006E5940"/>
    <w:rsid w:val="006E61E4"/>
    <w:rsid w:val="006F0578"/>
    <w:rsid w:val="006F06B1"/>
    <w:rsid w:val="006F199F"/>
    <w:rsid w:val="006F1CF4"/>
    <w:rsid w:val="006F1F61"/>
    <w:rsid w:val="006F325B"/>
    <w:rsid w:val="006F3CFC"/>
    <w:rsid w:val="006F4EF3"/>
    <w:rsid w:val="006F5CA3"/>
    <w:rsid w:val="006F5DF1"/>
    <w:rsid w:val="006F6255"/>
    <w:rsid w:val="006F68A0"/>
    <w:rsid w:val="006F6C75"/>
    <w:rsid w:val="006F7099"/>
    <w:rsid w:val="006F76BB"/>
    <w:rsid w:val="006F7805"/>
    <w:rsid w:val="006F7F83"/>
    <w:rsid w:val="007003CF"/>
    <w:rsid w:val="0070046A"/>
    <w:rsid w:val="007005C0"/>
    <w:rsid w:val="00700800"/>
    <w:rsid w:val="0070091F"/>
    <w:rsid w:val="0070106A"/>
    <w:rsid w:val="00701089"/>
    <w:rsid w:val="00701A27"/>
    <w:rsid w:val="0070236A"/>
    <w:rsid w:val="00702511"/>
    <w:rsid w:val="0070271B"/>
    <w:rsid w:val="0070305F"/>
    <w:rsid w:val="007030B6"/>
    <w:rsid w:val="00703325"/>
    <w:rsid w:val="00704FD1"/>
    <w:rsid w:val="00705091"/>
    <w:rsid w:val="007053BB"/>
    <w:rsid w:val="0070548A"/>
    <w:rsid w:val="0070626E"/>
    <w:rsid w:val="0070659D"/>
    <w:rsid w:val="007068E3"/>
    <w:rsid w:val="00707619"/>
    <w:rsid w:val="00707BFD"/>
    <w:rsid w:val="00707E0D"/>
    <w:rsid w:val="0071053C"/>
    <w:rsid w:val="007108DD"/>
    <w:rsid w:val="00710BE2"/>
    <w:rsid w:val="00710E0B"/>
    <w:rsid w:val="00710E2D"/>
    <w:rsid w:val="00711D6E"/>
    <w:rsid w:val="00712834"/>
    <w:rsid w:val="0071305E"/>
    <w:rsid w:val="007135DB"/>
    <w:rsid w:val="007137A2"/>
    <w:rsid w:val="00713AAD"/>
    <w:rsid w:val="00714C2C"/>
    <w:rsid w:val="00715138"/>
    <w:rsid w:val="00715B0C"/>
    <w:rsid w:val="007162D5"/>
    <w:rsid w:val="0071652E"/>
    <w:rsid w:val="0071659D"/>
    <w:rsid w:val="007173F7"/>
    <w:rsid w:val="007173FD"/>
    <w:rsid w:val="00717C5A"/>
    <w:rsid w:val="00720022"/>
    <w:rsid w:val="00720139"/>
    <w:rsid w:val="0072017A"/>
    <w:rsid w:val="00720857"/>
    <w:rsid w:val="00721332"/>
    <w:rsid w:val="00721BA4"/>
    <w:rsid w:val="00722197"/>
    <w:rsid w:val="0072236B"/>
    <w:rsid w:val="0072289D"/>
    <w:rsid w:val="007229D9"/>
    <w:rsid w:val="00723A86"/>
    <w:rsid w:val="00723C7E"/>
    <w:rsid w:val="00724815"/>
    <w:rsid w:val="007255D5"/>
    <w:rsid w:val="00726792"/>
    <w:rsid w:val="00726E66"/>
    <w:rsid w:val="00726F0D"/>
    <w:rsid w:val="007279D8"/>
    <w:rsid w:val="00727C30"/>
    <w:rsid w:val="00727DD1"/>
    <w:rsid w:val="00727FC0"/>
    <w:rsid w:val="0073093F"/>
    <w:rsid w:val="0073098E"/>
    <w:rsid w:val="00731443"/>
    <w:rsid w:val="00731BEA"/>
    <w:rsid w:val="007325D0"/>
    <w:rsid w:val="00732782"/>
    <w:rsid w:val="007329BA"/>
    <w:rsid w:val="00732E86"/>
    <w:rsid w:val="00732E89"/>
    <w:rsid w:val="007333FE"/>
    <w:rsid w:val="00733834"/>
    <w:rsid w:val="00734442"/>
    <w:rsid w:val="0073448E"/>
    <w:rsid w:val="00734D93"/>
    <w:rsid w:val="007355FE"/>
    <w:rsid w:val="00736784"/>
    <w:rsid w:val="007368C5"/>
    <w:rsid w:val="00736B3B"/>
    <w:rsid w:val="00737AA4"/>
    <w:rsid w:val="007400E1"/>
    <w:rsid w:val="007406B1"/>
    <w:rsid w:val="00741EC2"/>
    <w:rsid w:val="00741FFB"/>
    <w:rsid w:val="007424FD"/>
    <w:rsid w:val="0074253B"/>
    <w:rsid w:val="00742D4E"/>
    <w:rsid w:val="00743475"/>
    <w:rsid w:val="007436AA"/>
    <w:rsid w:val="00743A5A"/>
    <w:rsid w:val="00743AC5"/>
    <w:rsid w:val="00743BBC"/>
    <w:rsid w:val="00743C31"/>
    <w:rsid w:val="00743F51"/>
    <w:rsid w:val="00745536"/>
    <w:rsid w:val="00745B12"/>
    <w:rsid w:val="00745D52"/>
    <w:rsid w:val="00746225"/>
    <w:rsid w:val="00747002"/>
    <w:rsid w:val="00747B4B"/>
    <w:rsid w:val="00750A44"/>
    <w:rsid w:val="00751204"/>
    <w:rsid w:val="00751D4C"/>
    <w:rsid w:val="007521A8"/>
    <w:rsid w:val="007524A4"/>
    <w:rsid w:val="00752665"/>
    <w:rsid w:val="00752F80"/>
    <w:rsid w:val="00753133"/>
    <w:rsid w:val="00753402"/>
    <w:rsid w:val="0075395C"/>
    <w:rsid w:val="00754A20"/>
    <w:rsid w:val="00754ECA"/>
    <w:rsid w:val="007558E9"/>
    <w:rsid w:val="00755C01"/>
    <w:rsid w:val="007560B3"/>
    <w:rsid w:val="00756A49"/>
    <w:rsid w:val="00757569"/>
    <w:rsid w:val="00757AB0"/>
    <w:rsid w:val="00757AC6"/>
    <w:rsid w:val="007602A1"/>
    <w:rsid w:val="007605DD"/>
    <w:rsid w:val="00760837"/>
    <w:rsid w:val="00760D26"/>
    <w:rsid w:val="00760EF7"/>
    <w:rsid w:val="00761024"/>
    <w:rsid w:val="00762294"/>
    <w:rsid w:val="007629A0"/>
    <w:rsid w:val="00762C14"/>
    <w:rsid w:val="00762DCA"/>
    <w:rsid w:val="00764375"/>
    <w:rsid w:val="00764C3E"/>
    <w:rsid w:val="00764F5A"/>
    <w:rsid w:val="0076530D"/>
    <w:rsid w:val="007669DD"/>
    <w:rsid w:val="007669FC"/>
    <w:rsid w:val="007677B8"/>
    <w:rsid w:val="007679D8"/>
    <w:rsid w:val="00767DB4"/>
    <w:rsid w:val="00767E05"/>
    <w:rsid w:val="00767EE6"/>
    <w:rsid w:val="007706D7"/>
    <w:rsid w:val="00770E5F"/>
    <w:rsid w:val="0077149D"/>
    <w:rsid w:val="0077180C"/>
    <w:rsid w:val="00771DB1"/>
    <w:rsid w:val="0077222A"/>
    <w:rsid w:val="0077249F"/>
    <w:rsid w:val="007727FA"/>
    <w:rsid w:val="00772EC6"/>
    <w:rsid w:val="00773DE1"/>
    <w:rsid w:val="0077534C"/>
    <w:rsid w:val="00775B36"/>
    <w:rsid w:val="00776A3A"/>
    <w:rsid w:val="007774E9"/>
    <w:rsid w:val="007779AE"/>
    <w:rsid w:val="00777D28"/>
    <w:rsid w:val="00777E4F"/>
    <w:rsid w:val="00780182"/>
    <w:rsid w:val="007805E9"/>
    <w:rsid w:val="00780BF3"/>
    <w:rsid w:val="007813A9"/>
    <w:rsid w:val="007813AA"/>
    <w:rsid w:val="00781861"/>
    <w:rsid w:val="00781F21"/>
    <w:rsid w:val="0078255A"/>
    <w:rsid w:val="00782A1F"/>
    <w:rsid w:val="007832B3"/>
    <w:rsid w:val="00783811"/>
    <w:rsid w:val="00783F2D"/>
    <w:rsid w:val="007845DA"/>
    <w:rsid w:val="00785944"/>
    <w:rsid w:val="00785A05"/>
    <w:rsid w:val="007860C1"/>
    <w:rsid w:val="00786123"/>
    <w:rsid w:val="007876A0"/>
    <w:rsid w:val="007878E2"/>
    <w:rsid w:val="00787A18"/>
    <w:rsid w:val="007900F5"/>
    <w:rsid w:val="00790C29"/>
    <w:rsid w:val="00790D2E"/>
    <w:rsid w:val="00792334"/>
    <w:rsid w:val="00792444"/>
    <w:rsid w:val="007926D0"/>
    <w:rsid w:val="00792910"/>
    <w:rsid w:val="007933C3"/>
    <w:rsid w:val="007933D1"/>
    <w:rsid w:val="00793C9C"/>
    <w:rsid w:val="00793CA3"/>
    <w:rsid w:val="007941F0"/>
    <w:rsid w:val="00794856"/>
    <w:rsid w:val="00794B18"/>
    <w:rsid w:val="00795B19"/>
    <w:rsid w:val="00795F9D"/>
    <w:rsid w:val="00796E6C"/>
    <w:rsid w:val="00797521"/>
    <w:rsid w:val="007977A7"/>
    <w:rsid w:val="00797E0F"/>
    <w:rsid w:val="007A08BB"/>
    <w:rsid w:val="007A096E"/>
    <w:rsid w:val="007A0EA1"/>
    <w:rsid w:val="007A2365"/>
    <w:rsid w:val="007A27C4"/>
    <w:rsid w:val="007A2C7B"/>
    <w:rsid w:val="007A2D59"/>
    <w:rsid w:val="007A2DEF"/>
    <w:rsid w:val="007A3601"/>
    <w:rsid w:val="007A5060"/>
    <w:rsid w:val="007A5C82"/>
    <w:rsid w:val="007A5DE0"/>
    <w:rsid w:val="007A6456"/>
    <w:rsid w:val="007A708D"/>
    <w:rsid w:val="007A7303"/>
    <w:rsid w:val="007A78F9"/>
    <w:rsid w:val="007A7BC4"/>
    <w:rsid w:val="007A7FB7"/>
    <w:rsid w:val="007B04C3"/>
    <w:rsid w:val="007B0679"/>
    <w:rsid w:val="007B0D95"/>
    <w:rsid w:val="007B164D"/>
    <w:rsid w:val="007B2469"/>
    <w:rsid w:val="007B2778"/>
    <w:rsid w:val="007B2A54"/>
    <w:rsid w:val="007B2F84"/>
    <w:rsid w:val="007B3758"/>
    <w:rsid w:val="007B56CF"/>
    <w:rsid w:val="007B57B1"/>
    <w:rsid w:val="007B5A3F"/>
    <w:rsid w:val="007B6DED"/>
    <w:rsid w:val="007C053F"/>
    <w:rsid w:val="007C0677"/>
    <w:rsid w:val="007C1B0C"/>
    <w:rsid w:val="007C2BBB"/>
    <w:rsid w:val="007C3252"/>
    <w:rsid w:val="007C3928"/>
    <w:rsid w:val="007C5833"/>
    <w:rsid w:val="007C61B8"/>
    <w:rsid w:val="007C6351"/>
    <w:rsid w:val="007C6568"/>
    <w:rsid w:val="007C682D"/>
    <w:rsid w:val="007C69F6"/>
    <w:rsid w:val="007C6B05"/>
    <w:rsid w:val="007C7E97"/>
    <w:rsid w:val="007D007D"/>
    <w:rsid w:val="007D094C"/>
    <w:rsid w:val="007D0989"/>
    <w:rsid w:val="007D0BB5"/>
    <w:rsid w:val="007D0C9E"/>
    <w:rsid w:val="007D1EE9"/>
    <w:rsid w:val="007D233E"/>
    <w:rsid w:val="007D24D2"/>
    <w:rsid w:val="007D2BAA"/>
    <w:rsid w:val="007D2D9F"/>
    <w:rsid w:val="007D3236"/>
    <w:rsid w:val="007D436F"/>
    <w:rsid w:val="007D469F"/>
    <w:rsid w:val="007D4A1B"/>
    <w:rsid w:val="007D4F56"/>
    <w:rsid w:val="007D52E0"/>
    <w:rsid w:val="007D5B43"/>
    <w:rsid w:val="007D5E80"/>
    <w:rsid w:val="007D71AA"/>
    <w:rsid w:val="007D7C88"/>
    <w:rsid w:val="007D7F2A"/>
    <w:rsid w:val="007E08FE"/>
    <w:rsid w:val="007E14A3"/>
    <w:rsid w:val="007E1534"/>
    <w:rsid w:val="007E15A3"/>
    <w:rsid w:val="007E2696"/>
    <w:rsid w:val="007E2A8F"/>
    <w:rsid w:val="007E3402"/>
    <w:rsid w:val="007E38B1"/>
    <w:rsid w:val="007E3CB0"/>
    <w:rsid w:val="007E3E74"/>
    <w:rsid w:val="007E53E0"/>
    <w:rsid w:val="007E58E9"/>
    <w:rsid w:val="007E5EC1"/>
    <w:rsid w:val="007E6270"/>
    <w:rsid w:val="007E67F8"/>
    <w:rsid w:val="007E6B22"/>
    <w:rsid w:val="007E6CDA"/>
    <w:rsid w:val="007E7B4F"/>
    <w:rsid w:val="007F005D"/>
    <w:rsid w:val="007F082C"/>
    <w:rsid w:val="007F08B6"/>
    <w:rsid w:val="007F17C7"/>
    <w:rsid w:val="007F1EEB"/>
    <w:rsid w:val="007F35DB"/>
    <w:rsid w:val="007F3D62"/>
    <w:rsid w:val="007F4CEE"/>
    <w:rsid w:val="007F4F8F"/>
    <w:rsid w:val="007F5DCB"/>
    <w:rsid w:val="007F6D4B"/>
    <w:rsid w:val="007F6E43"/>
    <w:rsid w:val="007F712B"/>
    <w:rsid w:val="007F7395"/>
    <w:rsid w:val="00800A1A"/>
    <w:rsid w:val="00800C2F"/>
    <w:rsid w:val="00800EA7"/>
    <w:rsid w:val="00801D3C"/>
    <w:rsid w:val="00802200"/>
    <w:rsid w:val="008023AD"/>
    <w:rsid w:val="00802428"/>
    <w:rsid w:val="00802442"/>
    <w:rsid w:val="008024D6"/>
    <w:rsid w:val="00802EE5"/>
    <w:rsid w:val="008038C4"/>
    <w:rsid w:val="008052D6"/>
    <w:rsid w:val="008054F5"/>
    <w:rsid w:val="008057AA"/>
    <w:rsid w:val="00805803"/>
    <w:rsid w:val="008061C7"/>
    <w:rsid w:val="008061D9"/>
    <w:rsid w:val="0080692D"/>
    <w:rsid w:val="00806EC2"/>
    <w:rsid w:val="00806FDD"/>
    <w:rsid w:val="00807972"/>
    <w:rsid w:val="00807B2F"/>
    <w:rsid w:val="00807F72"/>
    <w:rsid w:val="00810581"/>
    <w:rsid w:val="008108C0"/>
    <w:rsid w:val="00812917"/>
    <w:rsid w:val="00812A79"/>
    <w:rsid w:val="00812DBF"/>
    <w:rsid w:val="008138FE"/>
    <w:rsid w:val="00813E82"/>
    <w:rsid w:val="008146C1"/>
    <w:rsid w:val="00814C33"/>
    <w:rsid w:val="00815010"/>
    <w:rsid w:val="00815E6C"/>
    <w:rsid w:val="00816541"/>
    <w:rsid w:val="008167B8"/>
    <w:rsid w:val="00816883"/>
    <w:rsid w:val="008169C1"/>
    <w:rsid w:val="008169C3"/>
    <w:rsid w:val="008178D5"/>
    <w:rsid w:val="00820CC4"/>
    <w:rsid w:val="008214DB"/>
    <w:rsid w:val="00821B03"/>
    <w:rsid w:val="0082261B"/>
    <w:rsid w:val="00822826"/>
    <w:rsid w:val="0082311B"/>
    <w:rsid w:val="00823173"/>
    <w:rsid w:val="0082319C"/>
    <w:rsid w:val="00825319"/>
    <w:rsid w:val="008253D8"/>
    <w:rsid w:val="00825651"/>
    <w:rsid w:val="00825EB7"/>
    <w:rsid w:val="00826A3D"/>
    <w:rsid w:val="0082734D"/>
    <w:rsid w:val="00827476"/>
    <w:rsid w:val="008276B2"/>
    <w:rsid w:val="00827A41"/>
    <w:rsid w:val="00827B03"/>
    <w:rsid w:val="00830C9C"/>
    <w:rsid w:val="0083142C"/>
    <w:rsid w:val="00833782"/>
    <w:rsid w:val="00833821"/>
    <w:rsid w:val="008356F4"/>
    <w:rsid w:val="00835E90"/>
    <w:rsid w:val="0083635B"/>
    <w:rsid w:val="00836E87"/>
    <w:rsid w:val="00836F83"/>
    <w:rsid w:val="008372AD"/>
    <w:rsid w:val="008403DB"/>
    <w:rsid w:val="008406C9"/>
    <w:rsid w:val="00841C12"/>
    <w:rsid w:val="00841E77"/>
    <w:rsid w:val="0084248C"/>
    <w:rsid w:val="008425F6"/>
    <w:rsid w:val="00842871"/>
    <w:rsid w:val="00842A45"/>
    <w:rsid w:val="00842C69"/>
    <w:rsid w:val="00842DD0"/>
    <w:rsid w:val="008430B1"/>
    <w:rsid w:val="00843533"/>
    <w:rsid w:val="00843807"/>
    <w:rsid w:val="00843943"/>
    <w:rsid w:val="00844EED"/>
    <w:rsid w:val="00845854"/>
    <w:rsid w:val="00845F5A"/>
    <w:rsid w:val="008465FE"/>
    <w:rsid w:val="00846683"/>
    <w:rsid w:val="008470B6"/>
    <w:rsid w:val="008473CB"/>
    <w:rsid w:val="00847F88"/>
    <w:rsid w:val="00850286"/>
    <w:rsid w:val="008506D9"/>
    <w:rsid w:val="0085170A"/>
    <w:rsid w:val="00852619"/>
    <w:rsid w:val="0085578E"/>
    <w:rsid w:val="008557BC"/>
    <w:rsid w:val="00855F3C"/>
    <w:rsid w:val="008561D7"/>
    <w:rsid w:val="0085632F"/>
    <w:rsid w:val="00856BED"/>
    <w:rsid w:val="00856C56"/>
    <w:rsid w:val="00856D4B"/>
    <w:rsid w:val="00857193"/>
    <w:rsid w:val="008572E6"/>
    <w:rsid w:val="008574A3"/>
    <w:rsid w:val="00857517"/>
    <w:rsid w:val="008602C5"/>
    <w:rsid w:val="008603CC"/>
    <w:rsid w:val="008605A3"/>
    <w:rsid w:val="00860819"/>
    <w:rsid w:val="00860A5E"/>
    <w:rsid w:val="00860DB8"/>
    <w:rsid w:val="00860FEC"/>
    <w:rsid w:val="0086147A"/>
    <w:rsid w:val="00861C23"/>
    <w:rsid w:val="00862A57"/>
    <w:rsid w:val="00862A59"/>
    <w:rsid w:val="00862D46"/>
    <w:rsid w:val="00863489"/>
    <w:rsid w:val="0086352E"/>
    <w:rsid w:val="008636C6"/>
    <w:rsid w:val="00863CAA"/>
    <w:rsid w:val="00863E45"/>
    <w:rsid w:val="00864335"/>
    <w:rsid w:val="0086494F"/>
    <w:rsid w:val="008649FD"/>
    <w:rsid w:val="00864A0F"/>
    <w:rsid w:val="00864AE6"/>
    <w:rsid w:val="00864DF6"/>
    <w:rsid w:val="00865435"/>
    <w:rsid w:val="00865504"/>
    <w:rsid w:val="00866037"/>
    <w:rsid w:val="00866A69"/>
    <w:rsid w:val="00866ABC"/>
    <w:rsid w:val="00866B97"/>
    <w:rsid w:val="00866E49"/>
    <w:rsid w:val="008672D6"/>
    <w:rsid w:val="008676BC"/>
    <w:rsid w:val="00867AE8"/>
    <w:rsid w:val="00867B5D"/>
    <w:rsid w:val="00867DA1"/>
    <w:rsid w:val="00870396"/>
    <w:rsid w:val="00871651"/>
    <w:rsid w:val="00871B22"/>
    <w:rsid w:val="00872D9A"/>
    <w:rsid w:val="00872ECE"/>
    <w:rsid w:val="00872F00"/>
    <w:rsid w:val="008730F0"/>
    <w:rsid w:val="008749B9"/>
    <w:rsid w:val="00874A8E"/>
    <w:rsid w:val="00875046"/>
    <w:rsid w:val="0087514E"/>
    <w:rsid w:val="00875595"/>
    <w:rsid w:val="008768A2"/>
    <w:rsid w:val="00880A78"/>
    <w:rsid w:val="00881425"/>
    <w:rsid w:val="008817AC"/>
    <w:rsid w:val="008818EA"/>
    <w:rsid w:val="00881A82"/>
    <w:rsid w:val="00881E84"/>
    <w:rsid w:val="00881FD7"/>
    <w:rsid w:val="00882002"/>
    <w:rsid w:val="00882870"/>
    <w:rsid w:val="00882B90"/>
    <w:rsid w:val="00882C86"/>
    <w:rsid w:val="008830CC"/>
    <w:rsid w:val="0088332E"/>
    <w:rsid w:val="0088399C"/>
    <w:rsid w:val="00883B78"/>
    <w:rsid w:val="00883FC9"/>
    <w:rsid w:val="008848A5"/>
    <w:rsid w:val="00884A24"/>
    <w:rsid w:val="00884B47"/>
    <w:rsid w:val="00884ECE"/>
    <w:rsid w:val="008859BE"/>
    <w:rsid w:val="0088614B"/>
    <w:rsid w:val="008873DF"/>
    <w:rsid w:val="0088784B"/>
    <w:rsid w:val="00887C45"/>
    <w:rsid w:val="00887E29"/>
    <w:rsid w:val="00887E37"/>
    <w:rsid w:val="00890210"/>
    <w:rsid w:val="008903CE"/>
    <w:rsid w:val="008914C7"/>
    <w:rsid w:val="0089203F"/>
    <w:rsid w:val="0089220F"/>
    <w:rsid w:val="0089223F"/>
    <w:rsid w:val="00892519"/>
    <w:rsid w:val="0089287D"/>
    <w:rsid w:val="00892BEA"/>
    <w:rsid w:val="00892DAC"/>
    <w:rsid w:val="00892F58"/>
    <w:rsid w:val="0089308B"/>
    <w:rsid w:val="00893180"/>
    <w:rsid w:val="00893C02"/>
    <w:rsid w:val="0089427D"/>
    <w:rsid w:val="008943D0"/>
    <w:rsid w:val="008944D1"/>
    <w:rsid w:val="008949C9"/>
    <w:rsid w:val="0089558C"/>
    <w:rsid w:val="008956FD"/>
    <w:rsid w:val="00896B82"/>
    <w:rsid w:val="00896EBC"/>
    <w:rsid w:val="00897333"/>
    <w:rsid w:val="00897362"/>
    <w:rsid w:val="008A0124"/>
    <w:rsid w:val="008A06FF"/>
    <w:rsid w:val="008A0D0F"/>
    <w:rsid w:val="008A0F02"/>
    <w:rsid w:val="008A20F4"/>
    <w:rsid w:val="008A2773"/>
    <w:rsid w:val="008A291F"/>
    <w:rsid w:val="008A300D"/>
    <w:rsid w:val="008A341B"/>
    <w:rsid w:val="008A464D"/>
    <w:rsid w:val="008A47E4"/>
    <w:rsid w:val="008A4ADE"/>
    <w:rsid w:val="008A4AF5"/>
    <w:rsid w:val="008A4F60"/>
    <w:rsid w:val="008A50AA"/>
    <w:rsid w:val="008A5B68"/>
    <w:rsid w:val="008A5E3F"/>
    <w:rsid w:val="008A61FD"/>
    <w:rsid w:val="008A65F4"/>
    <w:rsid w:val="008A67ED"/>
    <w:rsid w:val="008A6E69"/>
    <w:rsid w:val="008A6EDA"/>
    <w:rsid w:val="008A6EF8"/>
    <w:rsid w:val="008A7231"/>
    <w:rsid w:val="008A73F0"/>
    <w:rsid w:val="008A7AAE"/>
    <w:rsid w:val="008A7B75"/>
    <w:rsid w:val="008B0232"/>
    <w:rsid w:val="008B0488"/>
    <w:rsid w:val="008B0556"/>
    <w:rsid w:val="008B06EC"/>
    <w:rsid w:val="008B077B"/>
    <w:rsid w:val="008B07A7"/>
    <w:rsid w:val="008B0E82"/>
    <w:rsid w:val="008B11DA"/>
    <w:rsid w:val="008B12C7"/>
    <w:rsid w:val="008B159A"/>
    <w:rsid w:val="008B1824"/>
    <w:rsid w:val="008B1D83"/>
    <w:rsid w:val="008B1E7C"/>
    <w:rsid w:val="008B2374"/>
    <w:rsid w:val="008B29B9"/>
    <w:rsid w:val="008B2D14"/>
    <w:rsid w:val="008B55CD"/>
    <w:rsid w:val="008B56E2"/>
    <w:rsid w:val="008B5CAF"/>
    <w:rsid w:val="008B617C"/>
    <w:rsid w:val="008B70CF"/>
    <w:rsid w:val="008B70EA"/>
    <w:rsid w:val="008B7EEF"/>
    <w:rsid w:val="008C0181"/>
    <w:rsid w:val="008C1453"/>
    <w:rsid w:val="008C2353"/>
    <w:rsid w:val="008C2833"/>
    <w:rsid w:val="008C2852"/>
    <w:rsid w:val="008C3771"/>
    <w:rsid w:val="008C3908"/>
    <w:rsid w:val="008C4203"/>
    <w:rsid w:val="008C4395"/>
    <w:rsid w:val="008C5903"/>
    <w:rsid w:val="008C6FF7"/>
    <w:rsid w:val="008C72FE"/>
    <w:rsid w:val="008C77A6"/>
    <w:rsid w:val="008C7C67"/>
    <w:rsid w:val="008D0390"/>
    <w:rsid w:val="008D0E9D"/>
    <w:rsid w:val="008D1428"/>
    <w:rsid w:val="008D17D4"/>
    <w:rsid w:val="008D1ECE"/>
    <w:rsid w:val="008D2473"/>
    <w:rsid w:val="008D3B83"/>
    <w:rsid w:val="008D4681"/>
    <w:rsid w:val="008D4BAB"/>
    <w:rsid w:val="008D4CF5"/>
    <w:rsid w:val="008D4D13"/>
    <w:rsid w:val="008D4F29"/>
    <w:rsid w:val="008D509F"/>
    <w:rsid w:val="008D611D"/>
    <w:rsid w:val="008D706E"/>
    <w:rsid w:val="008D78A5"/>
    <w:rsid w:val="008D7B27"/>
    <w:rsid w:val="008D7B3C"/>
    <w:rsid w:val="008D7EBE"/>
    <w:rsid w:val="008D7FA6"/>
    <w:rsid w:val="008E0134"/>
    <w:rsid w:val="008E1826"/>
    <w:rsid w:val="008E1BFC"/>
    <w:rsid w:val="008E1C71"/>
    <w:rsid w:val="008E226E"/>
    <w:rsid w:val="008E2485"/>
    <w:rsid w:val="008E2F17"/>
    <w:rsid w:val="008E38DE"/>
    <w:rsid w:val="008E3BD9"/>
    <w:rsid w:val="008E3D48"/>
    <w:rsid w:val="008E3DEE"/>
    <w:rsid w:val="008E405D"/>
    <w:rsid w:val="008E4486"/>
    <w:rsid w:val="008E4515"/>
    <w:rsid w:val="008E4781"/>
    <w:rsid w:val="008E49D0"/>
    <w:rsid w:val="008E4C08"/>
    <w:rsid w:val="008E4CBE"/>
    <w:rsid w:val="008E4DCF"/>
    <w:rsid w:val="008E5096"/>
    <w:rsid w:val="008E5174"/>
    <w:rsid w:val="008E59F5"/>
    <w:rsid w:val="008E5C0D"/>
    <w:rsid w:val="008E5E0B"/>
    <w:rsid w:val="008E5FE2"/>
    <w:rsid w:val="008E65D8"/>
    <w:rsid w:val="008E6CAC"/>
    <w:rsid w:val="008E7863"/>
    <w:rsid w:val="008E7E8D"/>
    <w:rsid w:val="008F01E7"/>
    <w:rsid w:val="008F0224"/>
    <w:rsid w:val="008F0444"/>
    <w:rsid w:val="008F09AF"/>
    <w:rsid w:val="008F0B8B"/>
    <w:rsid w:val="008F2506"/>
    <w:rsid w:val="008F25F1"/>
    <w:rsid w:val="008F2960"/>
    <w:rsid w:val="008F2BE5"/>
    <w:rsid w:val="008F2C36"/>
    <w:rsid w:val="008F2DAE"/>
    <w:rsid w:val="008F2F48"/>
    <w:rsid w:val="008F39B0"/>
    <w:rsid w:val="008F3B23"/>
    <w:rsid w:val="008F4141"/>
    <w:rsid w:val="008F427B"/>
    <w:rsid w:val="008F488A"/>
    <w:rsid w:val="008F495B"/>
    <w:rsid w:val="008F4F65"/>
    <w:rsid w:val="008F5200"/>
    <w:rsid w:val="008F52B1"/>
    <w:rsid w:val="008F5444"/>
    <w:rsid w:val="008F5976"/>
    <w:rsid w:val="008F6F79"/>
    <w:rsid w:val="00900888"/>
    <w:rsid w:val="00900B53"/>
    <w:rsid w:val="0090106D"/>
    <w:rsid w:val="009012C3"/>
    <w:rsid w:val="0090236C"/>
    <w:rsid w:val="00902D54"/>
    <w:rsid w:val="00902FA7"/>
    <w:rsid w:val="00902FB3"/>
    <w:rsid w:val="00903AF8"/>
    <w:rsid w:val="009044D0"/>
    <w:rsid w:val="009046E7"/>
    <w:rsid w:val="00904C93"/>
    <w:rsid w:val="0090534E"/>
    <w:rsid w:val="009055DB"/>
    <w:rsid w:val="00905BFD"/>
    <w:rsid w:val="00905C67"/>
    <w:rsid w:val="00906394"/>
    <w:rsid w:val="00906C02"/>
    <w:rsid w:val="00906EF9"/>
    <w:rsid w:val="00906F2F"/>
    <w:rsid w:val="00907323"/>
    <w:rsid w:val="00907B98"/>
    <w:rsid w:val="00907F84"/>
    <w:rsid w:val="009100C1"/>
    <w:rsid w:val="009102D8"/>
    <w:rsid w:val="009106FA"/>
    <w:rsid w:val="00910D30"/>
    <w:rsid w:val="00911040"/>
    <w:rsid w:val="00911125"/>
    <w:rsid w:val="00911B31"/>
    <w:rsid w:val="009125A4"/>
    <w:rsid w:val="00912EF0"/>
    <w:rsid w:val="009138F0"/>
    <w:rsid w:val="0091473F"/>
    <w:rsid w:val="009149A6"/>
    <w:rsid w:val="00914E67"/>
    <w:rsid w:val="00915190"/>
    <w:rsid w:val="009151DD"/>
    <w:rsid w:val="0091544D"/>
    <w:rsid w:val="0091548A"/>
    <w:rsid w:val="0091557A"/>
    <w:rsid w:val="00915834"/>
    <w:rsid w:val="00915974"/>
    <w:rsid w:val="009162B2"/>
    <w:rsid w:val="009167A3"/>
    <w:rsid w:val="00917692"/>
    <w:rsid w:val="00917780"/>
    <w:rsid w:val="00917A9D"/>
    <w:rsid w:val="00917C8C"/>
    <w:rsid w:val="00920521"/>
    <w:rsid w:val="009208BA"/>
    <w:rsid w:val="00920BF3"/>
    <w:rsid w:val="0092128A"/>
    <w:rsid w:val="00921384"/>
    <w:rsid w:val="009213FF"/>
    <w:rsid w:val="00921D10"/>
    <w:rsid w:val="00923939"/>
    <w:rsid w:val="00923ACD"/>
    <w:rsid w:val="00923E01"/>
    <w:rsid w:val="00924A40"/>
    <w:rsid w:val="00925E9E"/>
    <w:rsid w:val="00925FD7"/>
    <w:rsid w:val="00926F3C"/>
    <w:rsid w:val="009275FE"/>
    <w:rsid w:val="00927D9B"/>
    <w:rsid w:val="00927FA3"/>
    <w:rsid w:val="00930298"/>
    <w:rsid w:val="00930A65"/>
    <w:rsid w:val="00931543"/>
    <w:rsid w:val="00931920"/>
    <w:rsid w:val="00931F5A"/>
    <w:rsid w:val="0093216C"/>
    <w:rsid w:val="0093323A"/>
    <w:rsid w:val="00933CD2"/>
    <w:rsid w:val="009352E7"/>
    <w:rsid w:val="009355DD"/>
    <w:rsid w:val="00936168"/>
    <w:rsid w:val="009361AC"/>
    <w:rsid w:val="009371BF"/>
    <w:rsid w:val="00937452"/>
    <w:rsid w:val="009404BA"/>
    <w:rsid w:val="009405FD"/>
    <w:rsid w:val="00941C68"/>
    <w:rsid w:val="00941F46"/>
    <w:rsid w:val="00942239"/>
    <w:rsid w:val="00942AA0"/>
    <w:rsid w:val="009431A8"/>
    <w:rsid w:val="00943D62"/>
    <w:rsid w:val="00944917"/>
    <w:rsid w:val="00944EA0"/>
    <w:rsid w:val="009460FC"/>
    <w:rsid w:val="009461B6"/>
    <w:rsid w:val="009469E8"/>
    <w:rsid w:val="00946E3B"/>
    <w:rsid w:val="00947999"/>
    <w:rsid w:val="00947DD5"/>
    <w:rsid w:val="009508A2"/>
    <w:rsid w:val="00951524"/>
    <w:rsid w:val="009518C5"/>
    <w:rsid w:val="00951994"/>
    <w:rsid w:val="0095199F"/>
    <w:rsid w:val="00951AC4"/>
    <w:rsid w:val="00951DA4"/>
    <w:rsid w:val="00951FF8"/>
    <w:rsid w:val="0095203C"/>
    <w:rsid w:val="009520F4"/>
    <w:rsid w:val="009522CC"/>
    <w:rsid w:val="0095246B"/>
    <w:rsid w:val="00952B79"/>
    <w:rsid w:val="00952D6A"/>
    <w:rsid w:val="00952F93"/>
    <w:rsid w:val="0095328B"/>
    <w:rsid w:val="009532AE"/>
    <w:rsid w:val="00953360"/>
    <w:rsid w:val="0095339C"/>
    <w:rsid w:val="0095469B"/>
    <w:rsid w:val="00954761"/>
    <w:rsid w:val="00954C81"/>
    <w:rsid w:val="00955035"/>
    <w:rsid w:val="0095558F"/>
    <w:rsid w:val="009557A5"/>
    <w:rsid w:val="00955C94"/>
    <w:rsid w:val="009562D5"/>
    <w:rsid w:val="00956D11"/>
    <w:rsid w:val="009575C9"/>
    <w:rsid w:val="009577A5"/>
    <w:rsid w:val="00957B6F"/>
    <w:rsid w:val="00957D7A"/>
    <w:rsid w:val="00960696"/>
    <w:rsid w:val="009614A6"/>
    <w:rsid w:val="00962050"/>
    <w:rsid w:val="0096225D"/>
    <w:rsid w:val="009626C8"/>
    <w:rsid w:val="00962841"/>
    <w:rsid w:val="00962ECE"/>
    <w:rsid w:val="00962ED3"/>
    <w:rsid w:val="009633AE"/>
    <w:rsid w:val="00963EFE"/>
    <w:rsid w:val="00964096"/>
    <w:rsid w:val="0096439D"/>
    <w:rsid w:val="009645D4"/>
    <w:rsid w:val="00964AB4"/>
    <w:rsid w:val="00965134"/>
    <w:rsid w:val="009653FD"/>
    <w:rsid w:val="00966903"/>
    <w:rsid w:val="00966A59"/>
    <w:rsid w:val="00966CA3"/>
    <w:rsid w:val="00966E1A"/>
    <w:rsid w:val="00966F5F"/>
    <w:rsid w:val="00971AB1"/>
    <w:rsid w:val="00971ECD"/>
    <w:rsid w:val="009720BD"/>
    <w:rsid w:val="009724D6"/>
    <w:rsid w:val="00972CAE"/>
    <w:rsid w:val="00972D19"/>
    <w:rsid w:val="0097316C"/>
    <w:rsid w:val="009732F0"/>
    <w:rsid w:val="00973579"/>
    <w:rsid w:val="00973BBE"/>
    <w:rsid w:val="00973BEF"/>
    <w:rsid w:val="00973CC9"/>
    <w:rsid w:val="009740D2"/>
    <w:rsid w:val="0097442B"/>
    <w:rsid w:val="00975473"/>
    <w:rsid w:val="00975C96"/>
    <w:rsid w:val="00976190"/>
    <w:rsid w:val="0097634D"/>
    <w:rsid w:val="0097641B"/>
    <w:rsid w:val="00976B91"/>
    <w:rsid w:val="00976F57"/>
    <w:rsid w:val="009776CB"/>
    <w:rsid w:val="00977DA9"/>
    <w:rsid w:val="00977E60"/>
    <w:rsid w:val="009806FD"/>
    <w:rsid w:val="009815FA"/>
    <w:rsid w:val="009820F8"/>
    <w:rsid w:val="0098212F"/>
    <w:rsid w:val="0098261A"/>
    <w:rsid w:val="00982F3E"/>
    <w:rsid w:val="0098344D"/>
    <w:rsid w:val="00983474"/>
    <w:rsid w:val="0098370D"/>
    <w:rsid w:val="009837DB"/>
    <w:rsid w:val="00983979"/>
    <w:rsid w:val="009846A7"/>
    <w:rsid w:val="00984C37"/>
    <w:rsid w:val="00984D1A"/>
    <w:rsid w:val="00984EF0"/>
    <w:rsid w:val="0098571E"/>
    <w:rsid w:val="00985944"/>
    <w:rsid w:val="00986806"/>
    <w:rsid w:val="00986BF6"/>
    <w:rsid w:val="00987CAC"/>
    <w:rsid w:val="009906F9"/>
    <w:rsid w:val="00990B35"/>
    <w:rsid w:val="00990F9E"/>
    <w:rsid w:val="00991141"/>
    <w:rsid w:val="00991792"/>
    <w:rsid w:val="009917EE"/>
    <w:rsid w:val="00991941"/>
    <w:rsid w:val="00992102"/>
    <w:rsid w:val="00992176"/>
    <w:rsid w:val="00993831"/>
    <w:rsid w:val="009947C9"/>
    <w:rsid w:val="0099520C"/>
    <w:rsid w:val="00995412"/>
    <w:rsid w:val="00995695"/>
    <w:rsid w:val="009959A6"/>
    <w:rsid w:val="009961B5"/>
    <w:rsid w:val="0099681A"/>
    <w:rsid w:val="0099736E"/>
    <w:rsid w:val="0099750B"/>
    <w:rsid w:val="009A224D"/>
    <w:rsid w:val="009A2914"/>
    <w:rsid w:val="009A3598"/>
    <w:rsid w:val="009A38B2"/>
    <w:rsid w:val="009A3F09"/>
    <w:rsid w:val="009A3FF5"/>
    <w:rsid w:val="009A4642"/>
    <w:rsid w:val="009A47F5"/>
    <w:rsid w:val="009A4A2C"/>
    <w:rsid w:val="009A4AE9"/>
    <w:rsid w:val="009A4F62"/>
    <w:rsid w:val="009A5128"/>
    <w:rsid w:val="009A5390"/>
    <w:rsid w:val="009A5C0D"/>
    <w:rsid w:val="009A6213"/>
    <w:rsid w:val="009A7485"/>
    <w:rsid w:val="009A7D3B"/>
    <w:rsid w:val="009B0152"/>
    <w:rsid w:val="009B09DB"/>
    <w:rsid w:val="009B11B3"/>
    <w:rsid w:val="009B12D3"/>
    <w:rsid w:val="009B1C4F"/>
    <w:rsid w:val="009B24C6"/>
    <w:rsid w:val="009B38C3"/>
    <w:rsid w:val="009B3F9F"/>
    <w:rsid w:val="009B403C"/>
    <w:rsid w:val="009B494C"/>
    <w:rsid w:val="009B4B23"/>
    <w:rsid w:val="009B54AD"/>
    <w:rsid w:val="009B76EC"/>
    <w:rsid w:val="009B7FF9"/>
    <w:rsid w:val="009C010B"/>
    <w:rsid w:val="009C03B2"/>
    <w:rsid w:val="009C0439"/>
    <w:rsid w:val="009C0A34"/>
    <w:rsid w:val="009C0BF9"/>
    <w:rsid w:val="009C0CFA"/>
    <w:rsid w:val="009C1906"/>
    <w:rsid w:val="009C3EBD"/>
    <w:rsid w:val="009C48E1"/>
    <w:rsid w:val="009C4C2A"/>
    <w:rsid w:val="009C5291"/>
    <w:rsid w:val="009C5F2D"/>
    <w:rsid w:val="009C661D"/>
    <w:rsid w:val="009C6C63"/>
    <w:rsid w:val="009C7726"/>
    <w:rsid w:val="009C7FAA"/>
    <w:rsid w:val="009D005F"/>
    <w:rsid w:val="009D0260"/>
    <w:rsid w:val="009D03CE"/>
    <w:rsid w:val="009D0510"/>
    <w:rsid w:val="009D1225"/>
    <w:rsid w:val="009D1D1D"/>
    <w:rsid w:val="009D2716"/>
    <w:rsid w:val="009D3464"/>
    <w:rsid w:val="009D3E23"/>
    <w:rsid w:val="009D5E64"/>
    <w:rsid w:val="009D65D5"/>
    <w:rsid w:val="009D683D"/>
    <w:rsid w:val="009D6D73"/>
    <w:rsid w:val="009D6F6F"/>
    <w:rsid w:val="009D7198"/>
    <w:rsid w:val="009D7BE6"/>
    <w:rsid w:val="009E05EA"/>
    <w:rsid w:val="009E0A0F"/>
    <w:rsid w:val="009E0A12"/>
    <w:rsid w:val="009E10AB"/>
    <w:rsid w:val="009E1401"/>
    <w:rsid w:val="009E162E"/>
    <w:rsid w:val="009E1667"/>
    <w:rsid w:val="009E16B7"/>
    <w:rsid w:val="009E1B56"/>
    <w:rsid w:val="009E3B19"/>
    <w:rsid w:val="009E3D6D"/>
    <w:rsid w:val="009E4083"/>
    <w:rsid w:val="009E457D"/>
    <w:rsid w:val="009E4617"/>
    <w:rsid w:val="009E49CE"/>
    <w:rsid w:val="009E5765"/>
    <w:rsid w:val="009E61C0"/>
    <w:rsid w:val="009E7289"/>
    <w:rsid w:val="009E7557"/>
    <w:rsid w:val="009E7FF3"/>
    <w:rsid w:val="009F0249"/>
    <w:rsid w:val="009F041E"/>
    <w:rsid w:val="009F1329"/>
    <w:rsid w:val="009F2524"/>
    <w:rsid w:val="009F2CDD"/>
    <w:rsid w:val="009F2E95"/>
    <w:rsid w:val="009F39A9"/>
    <w:rsid w:val="009F3C47"/>
    <w:rsid w:val="009F4055"/>
    <w:rsid w:val="009F43D9"/>
    <w:rsid w:val="009F5349"/>
    <w:rsid w:val="009F57B2"/>
    <w:rsid w:val="009F5918"/>
    <w:rsid w:val="009F59D1"/>
    <w:rsid w:val="009F6B4D"/>
    <w:rsid w:val="009F6C21"/>
    <w:rsid w:val="009F6D69"/>
    <w:rsid w:val="009F7311"/>
    <w:rsid w:val="00A0010B"/>
    <w:rsid w:val="00A00276"/>
    <w:rsid w:val="00A00B2B"/>
    <w:rsid w:val="00A00D7D"/>
    <w:rsid w:val="00A0112D"/>
    <w:rsid w:val="00A01879"/>
    <w:rsid w:val="00A01986"/>
    <w:rsid w:val="00A0210F"/>
    <w:rsid w:val="00A02320"/>
    <w:rsid w:val="00A02609"/>
    <w:rsid w:val="00A033DE"/>
    <w:rsid w:val="00A03CAA"/>
    <w:rsid w:val="00A03E08"/>
    <w:rsid w:val="00A03F10"/>
    <w:rsid w:val="00A04775"/>
    <w:rsid w:val="00A053EC"/>
    <w:rsid w:val="00A059E1"/>
    <w:rsid w:val="00A05E42"/>
    <w:rsid w:val="00A05E87"/>
    <w:rsid w:val="00A05FED"/>
    <w:rsid w:val="00A06213"/>
    <w:rsid w:val="00A0632A"/>
    <w:rsid w:val="00A0689C"/>
    <w:rsid w:val="00A06A41"/>
    <w:rsid w:val="00A06ACE"/>
    <w:rsid w:val="00A06D74"/>
    <w:rsid w:val="00A073B0"/>
    <w:rsid w:val="00A0793C"/>
    <w:rsid w:val="00A108FA"/>
    <w:rsid w:val="00A12320"/>
    <w:rsid w:val="00A12347"/>
    <w:rsid w:val="00A12437"/>
    <w:rsid w:val="00A12449"/>
    <w:rsid w:val="00A12DAC"/>
    <w:rsid w:val="00A12E6C"/>
    <w:rsid w:val="00A12FBE"/>
    <w:rsid w:val="00A13026"/>
    <w:rsid w:val="00A132E2"/>
    <w:rsid w:val="00A135EF"/>
    <w:rsid w:val="00A136CF"/>
    <w:rsid w:val="00A1372B"/>
    <w:rsid w:val="00A13D91"/>
    <w:rsid w:val="00A13E9A"/>
    <w:rsid w:val="00A143E8"/>
    <w:rsid w:val="00A14758"/>
    <w:rsid w:val="00A14B47"/>
    <w:rsid w:val="00A14EE2"/>
    <w:rsid w:val="00A15BBD"/>
    <w:rsid w:val="00A15E17"/>
    <w:rsid w:val="00A1627F"/>
    <w:rsid w:val="00A162D5"/>
    <w:rsid w:val="00A1645A"/>
    <w:rsid w:val="00A16952"/>
    <w:rsid w:val="00A17350"/>
    <w:rsid w:val="00A17413"/>
    <w:rsid w:val="00A178F3"/>
    <w:rsid w:val="00A179EC"/>
    <w:rsid w:val="00A17D2A"/>
    <w:rsid w:val="00A204DC"/>
    <w:rsid w:val="00A2086E"/>
    <w:rsid w:val="00A20DB9"/>
    <w:rsid w:val="00A215FF"/>
    <w:rsid w:val="00A21AD5"/>
    <w:rsid w:val="00A22BF9"/>
    <w:rsid w:val="00A2315D"/>
    <w:rsid w:val="00A232CC"/>
    <w:rsid w:val="00A23E4F"/>
    <w:rsid w:val="00A24045"/>
    <w:rsid w:val="00A246E0"/>
    <w:rsid w:val="00A247EC"/>
    <w:rsid w:val="00A249FB"/>
    <w:rsid w:val="00A24DF0"/>
    <w:rsid w:val="00A24EE8"/>
    <w:rsid w:val="00A25300"/>
    <w:rsid w:val="00A25504"/>
    <w:rsid w:val="00A25738"/>
    <w:rsid w:val="00A25AED"/>
    <w:rsid w:val="00A2670F"/>
    <w:rsid w:val="00A271AE"/>
    <w:rsid w:val="00A274AB"/>
    <w:rsid w:val="00A27538"/>
    <w:rsid w:val="00A27A79"/>
    <w:rsid w:val="00A27ECD"/>
    <w:rsid w:val="00A30020"/>
    <w:rsid w:val="00A30B41"/>
    <w:rsid w:val="00A30B48"/>
    <w:rsid w:val="00A316EE"/>
    <w:rsid w:val="00A32270"/>
    <w:rsid w:val="00A325B2"/>
    <w:rsid w:val="00A329AB"/>
    <w:rsid w:val="00A33A88"/>
    <w:rsid w:val="00A33CB1"/>
    <w:rsid w:val="00A34340"/>
    <w:rsid w:val="00A34660"/>
    <w:rsid w:val="00A35113"/>
    <w:rsid w:val="00A3573B"/>
    <w:rsid w:val="00A35CFB"/>
    <w:rsid w:val="00A35DEE"/>
    <w:rsid w:val="00A36D47"/>
    <w:rsid w:val="00A370C3"/>
    <w:rsid w:val="00A378DF"/>
    <w:rsid w:val="00A37CB3"/>
    <w:rsid w:val="00A37D90"/>
    <w:rsid w:val="00A40F99"/>
    <w:rsid w:val="00A4108F"/>
    <w:rsid w:val="00A41FC3"/>
    <w:rsid w:val="00A4235A"/>
    <w:rsid w:val="00A42C1E"/>
    <w:rsid w:val="00A42D3C"/>
    <w:rsid w:val="00A43BE6"/>
    <w:rsid w:val="00A444B2"/>
    <w:rsid w:val="00A4524E"/>
    <w:rsid w:val="00A4571F"/>
    <w:rsid w:val="00A45821"/>
    <w:rsid w:val="00A45C2C"/>
    <w:rsid w:val="00A4680A"/>
    <w:rsid w:val="00A472E1"/>
    <w:rsid w:val="00A47578"/>
    <w:rsid w:val="00A50607"/>
    <w:rsid w:val="00A510C1"/>
    <w:rsid w:val="00A51789"/>
    <w:rsid w:val="00A51EF1"/>
    <w:rsid w:val="00A5203A"/>
    <w:rsid w:val="00A52299"/>
    <w:rsid w:val="00A529AD"/>
    <w:rsid w:val="00A52D56"/>
    <w:rsid w:val="00A533FC"/>
    <w:rsid w:val="00A53CCE"/>
    <w:rsid w:val="00A5516D"/>
    <w:rsid w:val="00A557BA"/>
    <w:rsid w:val="00A55DDB"/>
    <w:rsid w:val="00A5705F"/>
    <w:rsid w:val="00A57126"/>
    <w:rsid w:val="00A5716C"/>
    <w:rsid w:val="00A57388"/>
    <w:rsid w:val="00A5786B"/>
    <w:rsid w:val="00A60204"/>
    <w:rsid w:val="00A60230"/>
    <w:rsid w:val="00A604AE"/>
    <w:rsid w:val="00A60BB8"/>
    <w:rsid w:val="00A60FA4"/>
    <w:rsid w:val="00A617B5"/>
    <w:rsid w:val="00A62294"/>
    <w:rsid w:val="00A6241A"/>
    <w:rsid w:val="00A62A54"/>
    <w:rsid w:val="00A62E3B"/>
    <w:rsid w:val="00A63AF8"/>
    <w:rsid w:val="00A646FC"/>
    <w:rsid w:val="00A64BCF"/>
    <w:rsid w:val="00A64DA0"/>
    <w:rsid w:val="00A656E4"/>
    <w:rsid w:val="00A65B16"/>
    <w:rsid w:val="00A66D2F"/>
    <w:rsid w:val="00A6740B"/>
    <w:rsid w:val="00A67A02"/>
    <w:rsid w:val="00A70795"/>
    <w:rsid w:val="00A71F4F"/>
    <w:rsid w:val="00A7240E"/>
    <w:rsid w:val="00A72897"/>
    <w:rsid w:val="00A72D92"/>
    <w:rsid w:val="00A73239"/>
    <w:rsid w:val="00A733BC"/>
    <w:rsid w:val="00A73650"/>
    <w:rsid w:val="00A738F7"/>
    <w:rsid w:val="00A74004"/>
    <w:rsid w:val="00A74B1E"/>
    <w:rsid w:val="00A74D3E"/>
    <w:rsid w:val="00A758D8"/>
    <w:rsid w:val="00A7677B"/>
    <w:rsid w:val="00A76C77"/>
    <w:rsid w:val="00A77DB7"/>
    <w:rsid w:val="00A77DFB"/>
    <w:rsid w:val="00A80639"/>
    <w:rsid w:val="00A807FF"/>
    <w:rsid w:val="00A81D68"/>
    <w:rsid w:val="00A81F72"/>
    <w:rsid w:val="00A826EC"/>
    <w:rsid w:val="00A8287A"/>
    <w:rsid w:val="00A83578"/>
    <w:rsid w:val="00A83B7D"/>
    <w:rsid w:val="00A84F2D"/>
    <w:rsid w:val="00A8507F"/>
    <w:rsid w:val="00A85569"/>
    <w:rsid w:val="00A858EA"/>
    <w:rsid w:val="00A85927"/>
    <w:rsid w:val="00A86380"/>
    <w:rsid w:val="00A87805"/>
    <w:rsid w:val="00A90243"/>
    <w:rsid w:val="00A90526"/>
    <w:rsid w:val="00A90691"/>
    <w:rsid w:val="00A91452"/>
    <w:rsid w:val="00A931B6"/>
    <w:rsid w:val="00A936FE"/>
    <w:rsid w:val="00A93D90"/>
    <w:rsid w:val="00A94264"/>
    <w:rsid w:val="00A947BE"/>
    <w:rsid w:val="00A94BF1"/>
    <w:rsid w:val="00A94C59"/>
    <w:rsid w:val="00A954E2"/>
    <w:rsid w:val="00A956CC"/>
    <w:rsid w:val="00A967D5"/>
    <w:rsid w:val="00A96BF9"/>
    <w:rsid w:val="00A97122"/>
    <w:rsid w:val="00A97539"/>
    <w:rsid w:val="00A97818"/>
    <w:rsid w:val="00A97A5C"/>
    <w:rsid w:val="00A97B52"/>
    <w:rsid w:val="00AA0708"/>
    <w:rsid w:val="00AA07D5"/>
    <w:rsid w:val="00AA0817"/>
    <w:rsid w:val="00AA0A21"/>
    <w:rsid w:val="00AA0FA2"/>
    <w:rsid w:val="00AA1B7E"/>
    <w:rsid w:val="00AA1DB1"/>
    <w:rsid w:val="00AA2965"/>
    <w:rsid w:val="00AA2FE9"/>
    <w:rsid w:val="00AA3BE3"/>
    <w:rsid w:val="00AA3CE8"/>
    <w:rsid w:val="00AA3D7E"/>
    <w:rsid w:val="00AA4286"/>
    <w:rsid w:val="00AA53E4"/>
    <w:rsid w:val="00AA55A6"/>
    <w:rsid w:val="00AA55CB"/>
    <w:rsid w:val="00AA5700"/>
    <w:rsid w:val="00AA5DD2"/>
    <w:rsid w:val="00AA6782"/>
    <w:rsid w:val="00AA6883"/>
    <w:rsid w:val="00AA6A8E"/>
    <w:rsid w:val="00AA7066"/>
    <w:rsid w:val="00AA7177"/>
    <w:rsid w:val="00AA723B"/>
    <w:rsid w:val="00AA75D5"/>
    <w:rsid w:val="00AB06E9"/>
    <w:rsid w:val="00AB0950"/>
    <w:rsid w:val="00AB0FF8"/>
    <w:rsid w:val="00AB1283"/>
    <w:rsid w:val="00AB14AF"/>
    <w:rsid w:val="00AB1E29"/>
    <w:rsid w:val="00AB2CE2"/>
    <w:rsid w:val="00AB2F18"/>
    <w:rsid w:val="00AB344F"/>
    <w:rsid w:val="00AB35EF"/>
    <w:rsid w:val="00AB3685"/>
    <w:rsid w:val="00AB381F"/>
    <w:rsid w:val="00AB38C1"/>
    <w:rsid w:val="00AB4397"/>
    <w:rsid w:val="00AB459B"/>
    <w:rsid w:val="00AB45E7"/>
    <w:rsid w:val="00AB48B9"/>
    <w:rsid w:val="00AB555C"/>
    <w:rsid w:val="00AB6FF7"/>
    <w:rsid w:val="00AC05E5"/>
    <w:rsid w:val="00AC0B09"/>
    <w:rsid w:val="00AC0BA4"/>
    <w:rsid w:val="00AC101D"/>
    <w:rsid w:val="00AC1B0B"/>
    <w:rsid w:val="00AC2333"/>
    <w:rsid w:val="00AC23D9"/>
    <w:rsid w:val="00AC25B6"/>
    <w:rsid w:val="00AC28F3"/>
    <w:rsid w:val="00AC2B8A"/>
    <w:rsid w:val="00AC38AC"/>
    <w:rsid w:val="00AC4027"/>
    <w:rsid w:val="00AC4190"/>
    <w:rsid w:val="00AC4574"/>
    <w:rsid w:val="00AC49E7"/>
    <w:rsid w:val="00AC4A19"/>
    <w:rsid w:val="00AC51EC"/>
    <w:rsid w:val="00AC5659"/>
    <w:rsid w:val="00AC5839"/>
    <w:rsid w:val="00AC5A16"/>
    <w:rsid w:val="00AC5ED8"/>
    <w:rsid w:val="00AC623B"/>
    <w:rsid w:val="00AC63D6"/>
    <w:rsid w:val="00AC68E1"/>
    <w:rsid w:val="00AC6EB1"/>
    <w:rsid w:val="00AC701A"/>
    <w:rsid w:val="00AD0530"/>
    <w:rsid w:val="00AD1187"/>
    <w:rsid w:val="00AD1C95"/>
    <w:rsid w:val="00AD3438"/>
    <w:rsid w:val="00AD4E6B"/>
    <w:rsid w:val="00AD4FED"/>
    <w:rsid w:val="00AD553F"/>
    <w:rsid w:val="00AD582F"/>
    <w:rsid w:val="00AD5968"/>
    <w:rsid w:val="00AD5EF2"/>
    <w:rsid w:val="00AD61AC"/>
    <w:rsid w:val="00AD62C7"/>
    <w:rsid w:val="00AD62D1"/>
    <w:rsid w:val="00AD64EF"/>
    <w:rsid w:val="00AD67F6"/>
    <w:rsid w:val="00AD6FF3"/>
    <w:rsid w:val="00AD72B4"/>
    <w:rsid w:val="00AD743A"/>
    <w:rsid w:val="00AD77F1"/>
    <w:rsid w:val="00AD78CA"/>
    <w:rsid w:val="00AD7982"/>
    <w:rsid w:val="00AE0675"/>
    <w:rsid w:val="00AE0A7A"/>
    <w:rsid w:val="00AE0B1F"/>
    <w:rsid w:val="00AE0BC9"/>
    <w:rsid w:val="00AE1091"/>
    <w:rsid w:val="00AE12AC"/>
    <w:rsid w:val="00AE1508"/>
    <w:rsid w:val="00AE152C"/>
    <w:rsid w:val="00AE186A"/>
    <w:rsid w:val="00AE1FC4"/>
    <w:rsid w:val="00AE1FE6"/>
    <w:rsid w:val="00AE29AF"/>
    <w:rsid w:val="00AE4C31"/>
    <w:rsid w:val="00AE50EC"/>
    <w:rsid w:val="00AE53E6"/>
    <w:rsid w:val="00AE5924"/>
    <w:rsid w:val="00AE6F86"/>
    <w:rsid w:val="00AE7599"/>
    <w:rsid w:val="00AF001B"/>
    <w:rsid w:val="00AF002E"/>
    <w:rsid w:val="00AF01AC"/>
    <w:rsid w:val="00AF067E"/>
    <w:rsid w:val="00AF091A"/>
    <w:rsid w:val="00AF0C3A"/>
    <w:rsid w:val="00AF132C"/>
    <w:rsid w:val="00AF13F5"/>
    <w:rsid w:val="00AF16A8"/>
    <w:rsid w:val="00AF250D"/>
    <w:rsid w:val="00AF2F3A"/>
    <w:rsid w:val="00AF30B8"/>
    <w:rsid w:val="00AF3BE8"/>
    <w:rsid w:val="00AF4469"/>
    <w:rsid w:val="00AF51FA"/>
    <w:rsid w:val="00AF5317"/>
    <w:rsid w:val="00AF5ECD"/>
    <w:rsid w:val="00AF61CB"/>
    <w:rsid w:val="00AF6B1F"/>
    <w:rsid w:val="00AF700C"/>
    <w:rsid w:val="00AF7B5E"/>
    <w:rsid w:val="00B00E1A"/>
    <w:rsid w:val="00B0223A"/>
    <w:rsid w:val="00B02710"/>
    <w:rsid w:val="00B02BAF"/>
    <w:rsid w:val="00B0325B"/>
    <w:rsid w:val="00B03660"/>
    <w:rsid w:val="00B03B55"/>
    <w:rsid w:val="00B03E76"/>
    <w:rsid w:val="00B04461"/>
    <w:rsid w:val="00B04D23"/>
    <w:rsid w:val="00B04F0D"/>
    <w:rsid w:val="00B052DD"/>
    <w:rsid w:val="00B05FF0"/>
    <w:rsid w:val="00B06B45"/>
    <w:rsid w:val="00B06C0A"/>
    <w:rsid w:val="00B07FA7"/>
    <w:rsid w:val="00B1015E"/>
    <w:rsid w:val="00B10240"/>
    <w:rsid w:val="00B1087F"/>
    <w:rsid w:val="00B10912"/>
    <w:rsid w:val="00B10DB6"/>
    <w:rsid w:val="00B10E75"/>
    <w:rsid w:val="00B1130D"/>
    <w:rsid w:val="00B11B01"/>
    <w:rsid w:val="00B1313E"/>
    <w:rsid w:val="00B135A4"/>
    <w:rsid w:val="00B13A50"/>
    <w:rsid w:val="00B14021"/>
    <w:rsid w:val="00B141B2"/>
    <w:rsid w:val="00B14249"/>
    <w:rsid w:val="00B14C59"/>
    <w:rsid w:val="00B151D5"/>
    <w:rsid w:val="00B1597B"/>
    <w:rsid w:val="00B16DAD"/>
    <w:rsid w:val="00B17056"/>
    <w:rsid w:val="00B1799A"/>
    <w:rsid w:val="00B17D54"/>
    <w:rsid w:val="00B200C4"/>
    <w:rsid w:val="00B2021E"/>
    <w:rsid w:val="00B2090C"/>
    <w:rsid w:val="00B20B6F"/>
    <w:rsid w:val="00B20CDA"/>
    <w:rsid w:val="00B20EEA"/>
    <w:rsid w:val="00B211FB"/>
    <w:rsid w:val="00B21996"/>
    <w:rsid w:val="00B21C2D"/>
    <w:rsid w:val="00B2206C"/>
    <w:rsid w:val="00B220D7"/>
    <w:rsid w:val="00B22445"/>
    <w:rsid w:val="00B228EB"/>
    <w:rsid w:val="00B230FB"/>
    <w:rsid w:val="00B232ED"/>
    <w:rsid w:val="00B237BC"/>
    <w:rsid w:val="00B23AF3"/>
    <w:rsid w:val="00B241CB"/>
    <w:rsid w:val="00B24460"/>
    <w:rsid w:val="00B24523"/>
    <w:rsid w:val="00B246F8"/>
    <w:rsid w:val="00B252EB"/>
    <w:rsid w:val="00B256AF"/>
    <w:rsid w:val="00B25FC0"/>
    <w:rsid w:val="00B2686B"/>
    <w:rsid w:val="00B26A89"/>
    <w:rsid w:val="00B27212"/>
    <w:rsid w:val="00B2721F"/>
    <w:rsid w:val="00B27447"/>
    <w:rsid w:val="00B27773"/>
    <w:rsid w:val="00B30714"/>
    <w:rsid w:val="00B3088F"/>
    <w:rsid w:val="00B30E53"/>
    <w:rsid w:val="00B313B5"/>
    <w:rsid w:val="00B317A6"/>
    <w:rsid w:val="00B32148"/>
    <w:rsid w:val="00B323DD"/>
    <w:rsid w:val="00B327D4"/>
    <w:rsid w:val="00B3298A"/>
    <w:rsid w:val="00B34448"/>
    <w:rsid w:val="00B34CB9"/>
    <w:rsid w:val="00B3523C"/>
    <w:rsid w:val="00B3537D"/>
    <w:rsid w:val="00B365F5"/>
    <w:rsid w:val="00B36763"/>
    <w:rsid w:val="00B4147F"/>
    <w:rsid w:val="00B416E8"/>
    <w:rsid w:val="00B42217"/>
    <w:rsid w:val="00B42DD9"/>
    <w:rsid w:val="00B42E2D"/>
    <w:rsid w:val="00B43113"/>
    <w:rsid w:val="00B43314"/>
    <w:rsid w:val="00B43CFF"/>
    <w:rsid w:val="00B43D0E"/>
    <w:rsid w:val="00B44242"/>
    <w:rsid w:val="00B44551"/>
    <w:rsid w:val="00B44888"/>
    <w:rsid w:val="00B45D16"/>
    <w:rsid w:val="00B461E2"/>
    <w:rsid w:val="00B4632C"/>
    <w:rsid w:val="00B470AD"/>
    <w:rsid w:val="00B47167"/>
    <w:rsid w:val="00B47352"/>
    <w:rsid w:val="00B47BA8"/>
    <w:rsid w:val="00B47DD0"/>
    <w:rsid w:val="00B504B7"/>
    <w:rsid w:val="00B50890"/>
    <w:rsid w:val="00B50E76"/>
    <w:rsid w:val="00B5103F"/>
    <w:rsid w:val="00B512F4"/>
    <w:rsid w:val="00B51565"/>
    <w:rsid w:val="00B5258A"/>
    <w:rsid w:val="00B52698"/>
    <w:rsid w:val="00B53110"/>
    <w:rsid w:val="00B53A04"/>
    <w:rsid w:val="00B53B84"/>
    <w:rsid w:val="00B5469B"/>
    <w:rsid w:val="00B54B5F"/>
    <w:rsid w:val="00B55865"/>
    <w:rsid w:val="00B55DC4"/>
    <w:rsid w:val="00B56618"/>
    <w:rsid w:val="00B56922"/>
    <w:rsid w:val="00B56BAF"/>
    <w:rsid w:val="00B572A8"/>
    <w:rsid w:val="00B572E0"/>
    <w:rsid w:val="00B57F3F"/>
    <w:rsid w:val="00B60F15"/>
    <w:rsid w:val="00B60FD0"/>
    <w:rsid w:val="00B610C9"/>
    <w:rsid w:val="00B61163"/>
    <w:rsid w:val="00B61C75"/>
    <w:rsid w:val="00B61F7C"/>
    <w:rsid w:val="00B620EB"/>
    <w:rsid w:val="00B625FE"/>
    <w:rsid w:val="00B62D88"/>
    <w:rsid w:val="00B630E7"/>
    <w:rsid w:val="00B6321A"/>
    <w:rsid w:val="00B64C90"/>
    <w:rsid w:val="00B64CD9"/>
    <w:rsid w:val="00B65041"/>
    <w:rsid w:val="00B653BC"/>
    <w:rsid w:val="00B65E8B"/>
    <w:rsid w:val="00B6661D"/>
    <w:rsid w:val="00B666B3"/>
    <w:rsid w:val="00B66BC6"/>
    <w:rsid w:val="00B66C0D"/>
    <w:rsid w:val="00B66DBD"/>
    <w:rsid w:val="00B66E1E"/>
    <w:rsid w:val="00B671CD"/>
    <w:rsid w:val="00B675BB"/>
    <w:rsid w:val="00B67889"/>
    <w:rsid w:val="00B67F51"/>
    <w:rsid w:val="00B709AE"/>
    <w:rsid w:val="00B70A35"/>
    <w:rsid w:val="00B70D92"/>
    <w:rsid w:val="00B71E91"/>
    <w:rsid w:val="00B72068"/>
    <w:rsid w:val="00B721D2"/>
    <w:rsid w:val="00B72FAB"/>
    <w:rsid w:val="00B731E5"/>
    <w:rsid w:val="00B749B1"/>
    <w:rsid w:val="00B74D5A"/>
    <w:rsid w:val="00B74EA8"/>
    <w:rsid w:val="00B75348"/>
    <w:rsid w:val="00B753E2"/>
    <w:rsid w:val="00B75910"/>
    <w:rsid w:val="00B759A2"/>
    <w:rsid w:val="00B76043"/>
    <w:rsid w:val="00B76195"/>
    <w:rsid w:val="00B76D62"/>
    <w:rsid w:val="00B76EF1"/>
    <w:rsid w:val="00B77618"/>
    <w:rsid w:val="00B77B08"/>
    <w:rsid w:val="00B77D6E"/>
    <w:rsid w:val="00B77E89"/>
    <w:rsid w:val="00B80248"/>
    <w:rsid w:val="00B80271"/>
    <w:rsid w:val="00B80E05"/>
    <w:rsid w:val="00B813AE"/>
    <w:rsid w:val="00B81ABB"/>
    <w:rsid w:val="00B82312"/>
    <w:rsid w:val="00B82A73"/>
    <w:rsid w:val="00B83537"/>
    <w:rsid w:val="00B83D87"/>
    <w:rsid w:val="00B84B8F"/>
    <w:rsid w:val="00B84F3A"/>
    <w:rsid w:val="00B85005"/>
    <w:rsid w:val="00B85F6E"/>
    <w:rsid w:val="00B86660"/>
    <w:rsid w:val="00B86E50"/>
    <w:rsid w:val="00B8725A"/>
    <w:rsid w:val="00B8771B"/>
    <w:rsid w:val="00B919D5"/>
    <w:rsid w:val="00B91AA1"/>
    <w:rsid w:val="00B91E53"/>
    <w:rsid w:val="00B91FB7"/>
    <w:rsid w:val="00B92C97"/>
    <w:rsid w:val="00B92CE8"/>
    <w:rsid w:val="00B92D12"/>
    <w:rsid w:val="00B9318F"/>
    <w:rsid w:val="00B932A5"/>
    <w:rsid w:val="00B93C70"/>
    <w:rsid w:val="00B93DEE"/>
    <w:rsid w:val="00B93F52"/>
    <w:rsid w:val="00B93FB4"/>
    <w:rsid w:val="00B9400F"/>
    <w:rsid w:val="00B94324"/>
    <w:rsid w:val="00B95903"/>
    <w:rsid w:val="00B95FB5"/>
    <w:rsid w:val="00B96DFF"/>
    <w:rsid w:val="00B97ACB"/>
    <w:rsid w:val="00BA0617"/>
    <w:rsid w:val="00BA0620"/>
    <w:rsid w:val="00BA0828"/>
    <w:rsid w:val="00BA0C51"/>
    <w:rsid w:val="00BA0DFB"/>
    <w:rsid w:val="00BA2E05"/>
    <w:rsid w:val="00BA49CF"/>
    <w:rsid w:val="00BA5259"/>
    <w:rsid w:val="00BA582C"/>
    <w:rsid w:val="00BA6504"/>
    <w:rsid w:val="00BA6BF8"/>
    <w:rsid w:val="00BA6D7C"/>
    <w:rsid w:val="00BA6E89"/>
    <w:rsid w:val="00BA79EF"/>
    <w:rsid w:val="00BA7E26"/>
    <w:rsid w:val="00BA7EFB"/>
    <w:rsid w:val="00BB0025"/>
    <w:rsid w:val="00BB02EF"/>
    <w:rsid w:val="00BB0D8A"/>
    <w:rsid w:val="00BB12DC"/>
    <w:rsid w:val="00BB12F1"/>
    <w:rsid w:val="00BB1CF6"/>
    <w:rsid w:val="00BB1F74"/>
    <w:rsid w:val="00BB328A"/>
    <w:rsid w:val="00BB348F"/>
    <w:rsid w:val="00BB3D53"/>
    <w:rsid w:val="00BB3EF4"/>
    <w:rsid w:val="00BB534D"/>
    <w:rsid w:val="00BB5B32"/>
    <w:rsid w:val="00BB61E5"/>
    <w:rsid w:val="00BB7002"/>
    <w:rsid w:val="00BB7293"/>
    <w:rsid w:val="00BB74A0"/>
    <w:rsid w:val="00BB77E5"/>
    <w:rsid w:val="00BB797D"/>
    <w:rsid w:val="00BC0037"/>
    <w:rsid w:val="00BC0181"/>
    <w:rsid w:val="00BC0D0A"/>
    <w:rsid w:val="00BC139F"/>
    <w:rsid w:val="00BC14BE"/>
    <w:rsid w:val="00BC18B5"/>
    <w:rsid w:val="00BC1A6D"/>
    <w:rsid w:val="00BC1D38"/>
    <w:rsid w:val="00BC1E8B"/>
    <w:rsid w:val="00BC303F"/>
    <w:rsid w:val="00BC3070"/>
    <w:rsid w:val="00BC376A"/>
    <w:rsid w:val="00BC4280"/>
    <w:rsid w:val="00BC454E"/>
    <w:rsid w:val="00BC4874"/>
    <w:rsid w:val="00BC48B4"/>
    <w:rsid w:val="00BC4B05"/>
    <w:rsid w:val="00BC5B0D"/>
    <w:rsid w:val="00BC79AE"/>
    <w:rsid w:val="00BC7AD1"/>
    <w:rsid w:val="00BC7AD4"/>
    <w:rsid w:val="00BC7B8B"/>
    <w:rsid w:val="00BD08B0"/>
    <w:rsid w:val="00BD1183"/>
    <w:rsid w:val="00BD19FE"/>
    <w:rsid w:val="00BD1E8B"/>
    <w:rsid w:val="00BD21DC"/>
    <w:rsid w:val="00BD2E73"/>
    <w:rsid w:val="00BD331B"/>
    <w:rsid w:val="00BD54E6"/>
    <w:rsid w:val="00BD6627"/>
    <w:rsid w:val="00BD67D5"/>
    <w:rsid w:val="00BD6E04"/>
    <w:rsid w:val="00BD6EC8"/>
    <w:rsid w:val="00BD7077"/>
    <w:rsid w:val="00BD71B2"/>
    <w:rsid w:val="00BD770D"/>
    <w:rsid w:val="00BE0386"/>
    <w:rsid w:val="00BE0960"/>
    <w:rsid w:val="00BE0D77"/>
    <w:rsid w:val="00BE1337"/>
    <w:rsid w:val="00BE1366"/>
    <w:rsid w:val="00BE21C2"/>
    <w:rsid w:val="00BE29D4"/>
    <w:rsid w:val="00BE2C3F"/>
    <w:rsid w:val="00BE30B9"/>
    <w:rsid w:val="00BE386B"/>
    <w:rsid w:val="00BE3E6E"/>
    <w:rsid w:val="00BE455B"/>
    <w:rsid w:val="00BE45EB"/>
    <w:rsid w:val="00BE47B2"/>
    <w:rsid w:val="00BE4A7F"/>
    <w:rsid w:val="00BE4A99"/>
    <w:rsid w:val="00BE4C72"/>
    <w:rsid w:val="00BE4CCC"/>
    <w:rsid w:val="00BE54ED"/>
    <w:rsid w:val="00BE5530"/>
    <w:rsid w:val="00BE650B"/>
    <w:rsid w:val="00BE681D"/>
    <w:rsid w:val="00BE68EC"/>
    <w:rsid w:val="00BE6DBC"/>
    <w:rsid w:val="00BF01C0"/>
    <w:rsid w:val="00BF0548"/>
    <w:rsid w:val="00BF0557"/>
    <w:rsid w:val="00BF09D7"/>
    <w:rsid w:val="00BF09DD"/>
    <w:rsid w:val="00BF1692"/>
    <w:rsid w:val="00BF17DA"/>
    <w:rsid w:val="00BF26B3"/>
    <w:rsid w:val="00BF270C"/>
    <w:rsid w:val="00BF28E3"/>
    <w:rsid w:val="00BF2EDA"/>
    <w:rsid w:val="00BF3741"/>
    <w:rsid w:val="00BF3759"/>
    <w:rsid w:val="00BF3AB0"/>
    <w:rsid w:val="00BF3BA6"/>
    <w:rsid w:val="00BF4CB2"/>
    <w:rsid w:val="00BF57E3"/>
    <w:rsid w:val="00BF5A0E"/>
    <w:rsid w:val="00BF5C9D"/>
    <w:rsid w:val="00BF613E"/>
    <w:rsid w:val="00BF78FA"/>
    <w:rsid w:val="00BF7BDE"/>
    <w:rsid w:val="00BF7DB7"/>
    <w:rsid w:val="00C0022E"/>
    <w:rsid w:val="00C00A28"/>
    <w:rsid w:val="00C0227D"/>
    <w:rsid w:val="00C02464"/>
    <w:rsid w:val="00C0306B"/>
    <w:rsid w:val="00C03485"/>
    <w:rsid w:val="00C03F4E"/>
    <w:rsid w:val="00C040E2"/>
    <w:rsid w:val="00C047ED"/>
    <w:rsid w:val="00C04C42"/>
    <w:rsid w:val="00C05012"/>
    <w:rsid w:val="00C05973"/>
    <w:rsid w:val="00C060AD"/>
    <w:rsid w:val="00C063ED"/>
    <w:rsid w:val="00C06762"/>
    <w:rsid w:val="00C06868"/>
    <w:rsid w:val="00C07505"/>
    <w:rsid w:val="00C10D54"/>
    <w:rsid w:val="00C1224C"/>
    <w:rsid w:val="00C124EC"/>
    <w:rsid w:val="00C12625"/>
    <w:rsid w:val="00C12C05"/>
    <w:rsid w:val="00C14054"/>
    <w:rsid w:val="00C143CE"/>
    <w:rsid w:val="00C14B99"/>
    <w:rsid w:val="00C14D47"/>
    <w:rsid w:val="00C15711"/>
    <w:rsid w:val="00C157AA"/>
    <w:rsid w:val="00C15CFA"/>
    <w:rsid w:val="00C16107"/>
    <w:rsid w:val="00C16657"/>
    <w:rsid w:val="00C1681B"/>
    <w:rsid w:val="00C169F4"/>
    <w:rsid w:val="00C1738C"/>
    <w:rsid w:val="00C176C9"/>
    <w:rsid w:val="00C17A25"/>
    <w:rsid w:val="00C2040A"/>
    <w:rsid w:val="00C21052"/>
    <w:rsid w:val="00C21EC7"/>
    <w:rsid w:val="00C21F6C"/>
    <w:rsid w:val="00C23063"/>
    <w:rsid w:val="00C23222"/>
    <w:rsid w:val="00C235A1"/>
    <w:rsid w:val="00C2392C"/>
    <w:rsid w:val="00C24186"/>
    <w:rsid w:val="00C24AF2"/>
    <w:rsid w:val="00C24C07"/>
    <w:rsid w:val="00C24FB6"/>
    <w:rsid w:val="00C258B2"/>
    <w:rsid w:val="00C25BA0"/>
    <w:rsid w:val="00C25C65"/>
    <w:rsid w:val="00C25C94"/>
    <w:rsid w:val="00C263F3"/>
    <w:rsid w:val="00C26BA6"/>
    <w:rsid w:val="00C26F28"/>
    <w:rsid w:val="00C270DF"/>
    <w:rsid w:val="00C279B2"/>
    <w:rsid w:val="00C27AAA"/>
    <w:rsid w:val="00C304BD"/>
    <w:rsid w:val="00C31388"/>
    <w:rsid w:val="00C31479"/>
    <w:rsid w:val="00C318B9"/>
    <w:rsid w:val="00C33FAA"/>
    <w:rsid w:val="00C342E4"/>
    <w:rsid w:val="00C34B3A"/>
    <w:rsid w:val="00C356C0"/>
    <w:rsid w:val="00C35BE9"/>
    <w:rsid w:val="00C364B9"/>
    <w:rsid w:val="00C3676B"/>
    <w:rsid w:val="00C36795"/>
    <w:rsid w:val="00C377ED"/>
    <w:rsid w:val="00C37A4E"/>
    <w:rsid w:val="00C37FB5"/>
    <w:rsid w:val="00C40995"/>
    <w:rsid w:val="00C410C8"/>
    <w:rsid w:val="00C413F8"/>
    <w:rsid w:val="00C41A4B"/>
    <w:rsid w:val="00C41EF9"/>
    <w:rsid w:val="00C41F97"/>
    <w:rsid w:val="00C42ACC"/>
    <w:rsid w:val="00C42AF2"/>
    <w:rsid w:val="00C431DB"/>
    <w:rsid w:val="00C44924"/>
    <w:rsid w:val="00C44A79"/>
    <w:rsid w:val="00C468C6"/>
    <w:rsid w:val="00C46B7F"/>
    <w:rsid w:val="00C46CFC"/>
    <w:rsid w:val="00C46E4E"/>
    <w:rsid w:val="00C46F2B"/>
    <w:rsid w:val="00C47739"/>
    <w:rsid w:val="00C47B08"/>
    <w:rsid w:val="00C5076E"/>
    <w:rsid w:val="00C50C1A"/>
    <w:rsid w:val="00C50C3C"/>
    <w:rsid w:val="00C5193F"/>
    <w:rsid w:val="00C51A25"/>
    <w:rsid w:val="00C51E3A"/>
    <w:rsid w:val="00C52092"/>
    <w:rsid w:val="00C523C9"/>
    <w:rsid w:val="00C528FB"/>
    <w:rsid w:val="00C52DF6"/>
    <w:rsid w:val="00C535B4"/>
    <w:rsid w:val="00C537E5"/>
    <w:rsid w:val="00C53952"/>
    <w:rsid w:val="00C53AB9"/>
    <w:rsid w:val="00C54A6E"/>
    <w:rsid w:val="00C5590B"/>
    <w:rsid w:val="00C55DEE"/>
    <w:rsid w:val="00C567F3"/>
    <w:rsid w:val="00C56928"/>
    <w:rsid w:val="00C56BD8"/>
    <w:rsid w:val="00C57125"/>
    <w:rsid w:val="00C57BED"/>
    <w:rsid w:val="00C57FB6"/>
    <w:rsid w:val="00C60459"/>
    <w:rsid w:val="00C60852"/>
    <w:rsid w:val="00C6097F"/>
    <w:rsid w:val="00C60BF9"/>
    <w:rsid w:val="00C61D40"/>
    <w:rsid w:val="00C62585"/>
    <w:rsid w:val="00C62796"/>
    <w:rsid w:val="00C62CAE"/>
    <w:rsid w:val="00C633F2"/>
    <w:rsid w:val="00C63A08"/>
    <w:rsid w:val="00C63B5D"/>
    <w:rsid w:val="00C63EDF"/>
    <w:rsid w:val="00C63FED"/>
    <w:rsid w:val="00C64BCD"/>
    <w:rsid w:val="00C651CB"/>
    <w:rsid w:val="00C65AB8"/>
    <w:rsid w:val="00C66311"/>
    <w:rsid w:val="00C668DD"/>
    <w:rsid w:val="00C668FB"/>
    <w:rsid w:val="00C669F8"/>
    <w:rsid w:val="00C669FB"/>
    <w:rsid w:val="00C66B53"/>
    <w:rsid w:val="00C678D1"/>
    <w:rsid w:val="00C67A10"/>
    <w:rsid w:val="00C70994"/>
    <w:rsid w:val="00C70D91"/>
    <w:rsid w:val="00C70EB9"/>
    <w:rsid w:val="00C71011"/>
    <w:rsid w:val="00C725C7"/>
    <w:rsid w:val="00C72923"/>
    <w:rsid w:val="00C72F1B"/>
    <w:rsid w:val="00C730F3"/>
    <w:rsid w:val="00C7331F"/>
    <w:rsid w:val="00C73354"/>
    <w:rsid w:val="00C7495D"/>
    <w:rsid w:val="00C74D87"/>
    <w:rsid w:val="00C75AEE"/>
    <w:rsid w:val="00C75C20"/>
    <w:rsid w:val="00C760FE"/>
    <w:rsid w:val="00C7643A"/>
    <w:rsid w:val="00C764DC"/>
    <w:rsid w:val="00C77189"/>
    <w:rsid w:val="00C77457"/>
    <w:rsid w:val="00C77792"/>
    <w:rsid w:val="00C77A4C"/>
    <w:rsid w:val="00C80592"/>
    <w:rsid w:val="00C80778"/>
    <w:rsid w:val="00C8085E"/>
    <w:rsid w:val="00C81030"/>
    <w:rsid w:val="00C8134F"/>
    <w:rsid w:val="00C81A20"/>
    <w:rsid w:val="00C8213C"/>
    <w:rsid w:val="00C8223B"/>
    <w:rsid w:val="00C8319B"/>
    <w:rsid w:val="00C83867"/>
    <w:rsid w:val="00C84D22"/>
    <w:rsid w:val="00C85E28"/>
    <w:rsid w:val="00C861C0"/>
    <w:rsid w:val="00C86764"/>
    <w:rsid w:val="00C86F45"/>
    <w:rsid w:val="00C86F8E"/>
    <w:rsid w:val="00C8717F"/>
    <w:rsid w:val="00C875FE"/>
    <w:rsid w:val="00C87858"/>
    <w:rsid w:val="00C90679"/>
    <w:rsid w:val="00C90DA6"/>
    <w:rsid w:val="00C90E27"/>
    <w:rsid w:val="00C90F36"/>
    <w:rsid w:val="00C91412"/>
    <w:rsid w:val="00C92496"/>
    <w:rsid w:val="00C9257A"/>
    <w:rsid w:val="00C92598"/>
    <w:rsid w:val="00C92956"/>
    <w:rsid w:val="00C929C5"/>
    <w:rsid w:val="00C92F86"/>
    <w:rsid w:val="00C92FF6"/>
    <w:rsid w:val="00C934E5"/>
    <w:rsid w:val="00C93F76"/>
    <w:rsid w:val="00C94311"/>
    <w:rsid w:val="00C9509C"/>
    <w:rsid w:val="00C953CA"/>
    <w:rsid w:val="00C95F35"/>
    <w:rsid w:val="00C962BE"/>
    <w:rsid w:val="00C9664C"/>
    <w:rsid w:val="00C9678B"/>
    <w:rsid w:val="00C96BBC"/>
    <w:rsid w:val="00C96CB5"/>
    <w:rsid w:val="00C97761"/>
    <w:rsid w:val="00CA1842"/>
    <w:rsid w:val="00CA18EA"/>
    <w:rsid w:val="00CA2321"/>
    <w:rsid w:val="00CA3DBD"/>
    <w:rsid w:val="00CA4543"/>
    <w:rsid w:val="00CA53AF"/>
    <w:rsid w:val="00CA545F"/>
    <w:rsid w:val="00CA54BA"/>
    <w:rsid w:val="00CA5DAD"/>
    <w:rsid w:val="00CA694B"/>
    <w:rsid w:val="00CA7265"/>
    <w:rsid w:val="00CA7863"/>
    <w:rsid w:val="00CA7A21"/>
    <w:rsid w:val="00CA7DBD"/>
    <w:rsid w:val="00CA7DC1"/>
    <w:rsid w:val="00CA7FA4"/>
    <w:rsid w:val="00CB085D"/>
    <w:rsid w:val="00CB104A"/>
    <w:rsid w:val="00CB1111"/>
    <w:rsid w:val="00CB12A8"/>
    <w:rsid w:val="00CB1467"/>
    <w:rsid w:val="00CB2531"/>
    <w:rsid w:val="00CB2B7C"/>
    <w:rsid w:val="00CB3191"/>
    <w:rsid w:val="00CB366C"/>
    <w:rsid w:val="00CB3711"/>
    <w:rsid w:val="00CB4410"/>
    <w:rsid w:val="00CB454E"/>
    <w:rsid w:val="00CB4660"/>
    <w:rsid w:val="00CB4AC7"/>
    <w:rsid w:val="00CB4B8B"/>
    <w:rsid w:val="00CB5EAD"/>
    <w:rsid w:val="00CB6361"/>
    <w:rsid w:val="00CB6A15"/>
    <w:rsid w:val="00CB6F80"/>
    <w:rsid w:val="00CB714B"/>
    <w:rsid w:val="00CB7545"/>
    <w:rsid w:val="00CB78A5"/>
    <w:rsid w:val="00CB7DB0"/>
    <w:rsid w:val="00CC0612"/>
    <w:rsid w:val="00CC0BEF"/>
    <w:rsid w:val="00CC160C"/>
    <w:rsid w:val="00CC1634"/>
    <w:rsid w:val="00CC184D"/>
    <w:rsid w:val="00CC1EB0"/>
    <w:rsid w:val="00CC1F4A"/>
    <w:rsid w:val="00CC1F86"/>
    <w:rsid w:val="00CC2371"/>
    <w:rsid w:val="00CC2496"/>
    <w:rsid w:val="00CC3370"/>
    <w:rsid w:val="00CC407D"/>
    <w:rsid w:val="00CC5779"/>
    <w:rsid w:val="00CC5B38"/>
    <w:rsid w:val="00CC6D68"/>
    <w:rsid w:val="00CC6FA4"/>
    <w:rsid w:val="00CC71F3"/>
    <w:rsid w:val="00CC74D2"/>
    <w:rsid w:val="00CC7C5B"/>
    <w:rsid w:val="00CD04A5"/>
    <w:rsid w:val="00CD061D"/>
    <w:rsid w:val="00CD0671"/>
    <w:rsid w:val="00CD0C7F"/>
    <w:rsid w:val="00CD0D1E"/>
    <w:rsid w:val="00CD1866"/>
    <w:rsid w:val="00CD252F"/>
    <w:rsid w:val="00CD25F0"/>
    <w:rsid w:val="00CD3409"/>
    <w:rsid w:val="00CD37D4"/>
    <w:rsid w:val="00CD4A90"/>
    <w:rsid w:val="00CD4E60"/>
    <w:rsid w:val="00CD5748"/>
    <w:rsid w:val="00CD5858"/>
    <w:rsid w:val="00CD66AB"/>
    <w:rsid w:val="00CD6D12"/>
    <w:rsid w:val="00CD73A8"/>
    <w:rsid w:val="00CD7790"/>
    <w:rsid w:val="00CD77FB"/>
    <w:rsid w:val="00CD7942"/>
    <w:rsid w:val="00CE0D7C"/>
    <w:rsid w:val="00CE1BF7"/>
    <w:rsid w:val="00CE232E"/>
    <w:rsid w:val="00CE270F"/>
    <w:rsid w:val="00CE2DE2"/>
    <w:rsid w:val="00CE3027"/>
    <w:rsid w:val="00CE3813"/>
    <w:rsid w:val="00CE39CB"/>
    <w:rsid w:val="00CE3B1E"/>
    <w:rsid w:val="00CE3C6A"/>
    <w:rsid w:val="00CE4A43"/>
    <w:rsid w:val="00CE4A59"/>
    <w:rsid w:val="00CE4ACA"/>
    <w:rsid w:val="00CE53D0"/>
    <w:rsid w:val="00CE56BB"/>
    <w:rsid w:val="00CE5715"/>
    <w:rsid w:val="00CE6224"/>
    <w:rsid w:val="00CE6807"/>
    <w:rsid w:val="00CE693B"/>
    <w:rsid w:val="00CE6E2A"/>
    <w:rsid w:val="00CE7099"/>
    <w:rsid w:val="00CE7740"/>
    <w:rsid w:val="00CE7999"/>
    <w:rsid w:val="00CE7A7B"/>
    <w:rsid w:val="00CF04CE"/>
    <w:rsid w:val="00CF0D08"/>
    <w:rsid w:val="00CF10C0"/>
    <w:rsid w:val="00CF1D0B"/>
    <w:rsid w:val="00CF2348"/>
    <w:rsid w:val="00CF249B"/>
    <w:rsid w:val="00CF2A33"/>
    <w:rsid w:val="00CF2E3D"/>
    <w:rsid w:val="00CF35CC"/>
    <w:rsid w:val="00CF3622"/>
    <w:rsid w:val="00CF3B4C"/>
    <w:rsid w:val="00CF4232"/>
    <w:rsid w:val="00CF4409"/>
    <w:rsid w:val="00CF493B"/>
    <w:rsid w:val="00CF539C"/>
    <w:rsid w:val="00CF5BC1"/>
    <w:rsid w:val="00CF636C"/>
    <w:rsid w:val="00CF66FA"/>
    <w:rsid w:val="00CF6904"/>
    <w:rsid w:val="00CF719A"/>
    <w:rsid w:val="00CF76DB"/>
    <w:rsid w:val="00D0094F"/>
    <w:rsid w:val="00D009AF"/>
    <w:rsid w:val="00D01822"/>
    <w:rsid w:val="00D018B3"/>
    <w:rsid w:val="00D020C0"/>
    <w:rsid w:val="00D0250A"/>
    <w:rsid w:val="00D02541"/>
    <w:rsid w:val="00D025ED"/>
    <w:rsid w:val="00D02AAA"/>
    <w:rsid w:val="00D02F39"/>
    <w:rsid w:val="00D03134"/>
    <w:rsid w:val="00D038FC"/>
    <w:rsid w:val="00D03C8D"/>
    <w:rsid w:val="00D04075"/>
    <w:rsid w:val="00D04817"/>
    <w:rsid w:val="00D05622"/>
    <w:rsid w:val="00D05935"/>
    <w:rsid w:val="00D05AD5"/>
    <w:rsid w:val="00D060CB"/>
    <w:rsid w:val="00D06B14"/>
    <w:rsid w:val="00D06FCF"/>
    <w:rsid w:val="00D0719E"/>
    <w:rsid w:val="00D07D96"/>
    <w:rsid w:val="00D104D9"/>
    <w:rsid w:val="00D1060F"/>
    <w:rsid w:val="00D1093A"/>
    <w:rsid w:val="00D10E83"/>
    <w:rsid w:val="00D113BB"/>
    <w:rsid w:val="00D11609"/>
    <w:rsid w:val="00D11731"/>
    <w:rsid w:val="00D11B86"/>
    <w:rsid w:val="00D121B2"/>
    <w:rsid w:val="00D131F7"/>
    <w:rsid w:val="00D13436"/>
    <w:rsid w:val="00D13547"/>
    <w:rsid w:val="00D137D5"/>
    <w:rsid w:val="00D13868"/>
    <w:rsid w:val="00D13891"/>
    <w:rsid w:val="00D1439C"/>
    <w:rsid w:val="00D14AD5"/>
    <w:rsid w:val="00D14B13"/>
    <w:rsid w:val="00D15111"/>
    <w:rsid w:val="00D15FAA"/>
    <w:rsid w:val="00D16AD7"/>
    <w:rsid w:val="00D170F5"/>
    <w:rsid w:val="00D171FE"/>
    <w:rsid w:val="00D173FF"/>
    <w:rsid w:val="00D17E36"/>
    <w:rsid w:val="00D2212F"/>
    <w:rsid w:val="00D221F2"/>
    <w:rsid w:val="00D22D75"/>
    <w:rsid w:val="00D22E7A"/>
    <w:rsid w:val="00D232A4"/>
    <w:rsid w:val="00D232AF"/>
    <w:rsid w:val="00D24338"/>
    <w:rsid w:val="00D24444"/>
    <w:rsid w:val="00D247D6"/>
    <w:rsid w:val="00D24CBE"/>
    <w:rsid w:val="00D2554D"/>
    <w:rsid w:val="00D2564D"/>
    <w:rsid w:val="00D259FC"/>
    <w:rsid w:val="00D26306"/>
    <w:rsid w:val="00D26BDD"/>
    <w:rsid w:val="00D26DF0"/>
    <w:rsid w:val="00D27293"/>
    <w:rsid w:val="00D3094B"/>
    <w:rsid w:val="00D309A2"/>
    <w:rsid w:val="00D31575"/>
    <w:rsid w:val="00D31C6A"/>
    <w:rsid w:val="00D32264"/>
    <w:rsid w:val="00D32764"/>
    <w:rsid w:val="00D32C7A"/>
    <w:rsid w:val="00D32FFF"/>
    <w:rsid w:val="00D3374C"/>
    <w:rsid w:val="00D33B97"/>
    <w:rsid w:val="00D34312"/>
    <w:rsid w:val="00D343F0"/>
    <w:rsid w:val="00D34E09"/>
    <w:rsid w:val="00D34E53"/>
    <w:rsid w:val="00D36740"/>
    <w:rsid w:val="00D37197"/>
    <w:rsid w:val="00D37DCD"/>
    <w:rsid w:val="00D40923"/>
    <w:rsid w:val="00D40E85"/>
    <w:rsid w:val="00D41442"/>
    <w:rsid w:val="00D41BE1"/>
    <w:rsid w:val="00D429E8"/>
    <w:rsid w:val="00D42A46"/>
    <w:rsid w:val="00D42E7A"/>
    <w:rsid w:val="00D43004"/>
    <w:rsid w:val="00D4300A"/>
    <w:rsid w:val="00D43301"/>
    <w:rsid w:val="00D43CFE"/>
    <w:rsid w:val="00D43D1F"/>
    <w:rsid w:val="00D453F8"/>
    <w:rsid w:val="00D4553F"/>
    <w:rsid w:val="00D4584A"/>
    <w:rsid w:val="00D466DE"/>
    <w:rsid w:val="00D46D19"/>
    <w:rsid w:val="00D46F0E"/>
    <w:rsid w:val="00D46FE5"/>
    <w:rsid w:val="00D47B04"/>
    <w:rsid w:val="00D47ECB"/>
    <w:rsid w:val="00D5005B"/>
    <w:rsid w:val="00D508CB"/>
    <w:rsid w:val="00D50FB4"/>
    <w:rsid w:val="00D52B14"/>
    <w:rsid w:val="00D5345E"/>
    <w:rsid w:val="00D534AB"/>
    <w:rsid w:val="00D5448E"/>
    <w:rsid w:val="00D55CFC"/>
    <w:rsid w:val="00D56337"/>
    <w:rsid w:val="00D56CCF"/>
    <w:rsid w:val="00D572BC"/>
    <w:rsid w:val="00D573C3"/>
    <w:rsid w:val="00D57791"/>
    <w:rsid w:val="00D6005B"/>
    <w:rsid w:val="00D60A03"/>
    <w:rsid w:val="00D60A99"/>
    <w:rsid w:val="00D60C62"/>
    <w:rsid w:val="00D6130B"/>
    <w:rsid w:val="00D615FE"/>
    <w:rsid w:val="00D61678"/>
    <w:rsid w:val="00D61786"/>
    <w:rsid w:val="00D61C1D"/>
    <w:rsid w:val="00D61CD7"/>
    <w:rsid w:val="00D61EFA"/>
    <w:rsid w:val="00D620D6"/>
    <w:rsid w:val="00D62824"/>
    <w:rsid w:val="00D62BBB"/>
    <w:rsid w:val="00D63060"/>
    <w:rsid w:val="00D636CB"/>
    <w:rsid w:val="00D63F17"/>
    <w:rsid w:val="00D652C4"/>
    <w:rsid w:val="00D656CC"/>
    <w:rsid w:val="00D657B2"/>
    <w:rsid w:val="00D65C73"/>
    <w:rsid w:val="00D65E3D"/>
    <w:rsid w:val="00D66B3D"/>
    <w:rsid w:val="00D66CF9"/>
    <w:rsid w:val="00D677C2"/>
    <w:rsid w:val="00D67868"/>
    <w:rsid w:val="00D67A4E"/>
    <w:rsid w:val="00D67A87"/>
    <w:rsid w:val="00D67CA8"/>
    <w:rsid w:val="00D70010"/>
    <w:rsid w:val="00D70AAB"/>
    <w:rsid w:val="00D71322"/>
    <w:rsid w:val="00D71F10"/>
    <w:rsid w:val="00D7231A"/>
    <w:rsid w:val="00D72749"/>
    <w:rsid w:val="00D72829"/>
    <w:rsid w:val="00D72AE7"/>
    <w:rsid w:val="00D74B36"/>
    <w:rsid w:val="00D74FCC"/>
    <w:rsid w:val="00D75346"/>
    <w:rsid w:val="00D76A57"/>
    <w:rsid w:val="00D76CA1"/>
    <w:rsid w:val="00D77016"/>
    <w:rsid w:val="00D77819"/>
    <w:rsid w:val="00D77916"/>
    <w:rsid w:val="00D77B8D"/>
    <w:rsid w:val="00D8043F"/>
    <w:rsid w:val="00D80867"/>
    <w:rsid w:val="00D811CC"/>
    <w:rsid w:val="00D814B3"/>
    <w:rsid w:val="00D8228E"/>
    <w:rsid w:val="00D8283D"/>
    <w:rsid w:val="00D82A73"/>
    <w:rsid w:val="00D82B4D"/>
    <w:rsid w:val="00D8303A"/>
    <w:rsid w:val="00D83667"/>
    <w:rsid w:val="00D838FC"/>
    <w:rsid w:val="00D83ABE"/>
    <w:rsid w:val="00D84107"/>
    <w:rsid w:val="00D845A9"/>
    <w:rsid w:val="00D8474A"/>
    <w:rsid w:val="00D84E6C"/>
    <w:rsid w:val="00D85060"/>
    <w:rsid w:val="00D85243"/>
    <w:rsid w:val="00D85311"/>
    <w:rsid w:val="00D87017"/>
    <w:rsid w:val="00D87DFD"/>
    <w:rsid w:val="00D90DCC"/>
    <w:rsid w:val="00D91037"/>
    <w:rsid w:val="00D9112C"/>
    <w:rsid w:val="00D9130C"/>
    <w:rsid w:val="00D91E54"/>
    <w:rsid w:val="00D924BA"/>
    <w:rsid w:val="00D924F5"/>
    <w:rsid w:val="00D92EF3"/>
    <w:rsid w:val="00D930FD"/>
    <w:rsid w:val="00D93181"/>
    <w:rsid w:val="00D932F2"/>
    <w:rsid w:val="00D93355"/>
    <w:rsid w:val="00D93DCB"/>
    <w:rsid w:val="00D94484"/>
    <w:rsid w:val="00D94557"/>
    <w:rsid w:val="00D947B6"/>
    <w:rsid w:val="00D95163"/>
    <w:rsid w:val="00D96CBC"/>
    <w:rsid w:val="00D96F6A"/>
    <w:rsid w:val="00D97533"/>
    <w:rsid w:val="00DA1125"/>
    <w:rsid w:val="00DA203F"/>
    <w:rsid w:val="00DA287A"/>
    <w:rsid w:val="00DA33C3"/>
    <w:rsid w:val="00DA3933"/>
    <w:rsid w:val="00DA4416"/>
    <w:rsid w:val="00DA45FF"/>
    <w:rsid w:val="00DA48D6"/>
    <w:rsid w:val="00DA4E47"/>
    <w:rsid w:val="00DA4F85"/>
    <w:rsid w:val="00DA5079"/>
    <w:rsid w:val="00DA531D"/>
    <w:rsid w:val="00DA5831"/>
    <w:rsid w:val="00DA7014"/>
    <w:rsid w:val="00DA710D"/>
    <w:rsid w:val="00DA7787"/>
    <w:rsid w:val="00DA77A5"/>
    <w:rsid w:val="00DB074B"/>
    <w:rsid w:val="00DB0A6F"/>
    <w:rsid w:val="00DB0DC6"/>
    <w:rsid w:val="00DB1696"/>
    <w:rsid w:val="00DB17D0"/>
    <w:rsid w:val="00DB1A28"/>
    <w:rsid w:val="00DB324A"/>
    <w:rsid w:val="00DB381E"/>
    <w:rsid w:val="00DB4141"/>
    <w:rsid w:val="00DB478E"/>
    <w:rsid w:val="00DB48FA"/>
    <w:rsid w:val="00DB5BDB"/>
    <w:rsid w:val="00DB6DD4"/>
    <w:rsid w:val="00DB6EDA"/>
    <w:rsid w:val="00DB7556"/>
    <w:rsid w:val="00DB7994"/>
    <w:rsid w:val="00DB7A09"/>
    <w:rsid w:val="00DB7D28"/>
    <w:rsid w:val="00DC0403"/>
    <w:rsid w:val="00DC04D4"/>
    <w:rsid w:val="00DC0771"/>
    <w:rsid w:val="00DC0D81"/>
    <w:rsid w:val="00DC1455"/>
    <w:rsid w:val="00DC1590"/>
    <w:rsid w:val="00DC22CD"/>
    <w:rsid w:val="00DC27E4"/>
    <w:rsid w:val="00DC2A15"/>
    <w:rsid w:val="00DC2DD0"/>
    <w:rsid w:val="00DC3022"/>
    <w:rsid w:val="00DC4990"/>
    <w:rsid w:val="00DC4A70"/>
    <w:rsid w:val="00DC4B09"/>
    <w:rsid w:val="00DC4EED"/>
    <w:rsid w:val="00DC61D3"/>
    <w:rsid w:val="00DC690E"/>
    <w:rsid w:val="00DC6B9C"/>
    <w:rsid w:val="00DC7479"/>
    <w:rsid w:val="00DC7D0C"/>
    <w:rsid w:val="00DC7E8B"/>
    <w:rsid w:val="00DD09C2"/>
    <w:rsid w:val="00DD1C07"/>
    <w:rsid w:val="00DD49BD"/>
    <w:rsid w:val="00DD500D"/>
    <w:rsid w:val="00DD6029"/>
    <w:rsid w:val="00DD69B9"/>
    <w:rsid w:val="00DD6F12"/>
    <w:rsid w:val="00DD76A4"/>
    <w:rsid w:val="00DD781B"/>
    <w:rsid w:val="00DD7AA5"/>
    <w:rsid w:val="00DE26D6"/>
    <w:rsid w:val="00DE2D39"/>
    <w:rsid w:val="00DE423E"/>
    <w:rsid w:val="00DE4547"/>
    <w:rsid w:val="00DE4676"/>
    <w:rsid w:val="00DE4B71"/>
    <w:rsid w:val="00DE4F65"/>
    <w:rsid w:val="00DE586A"/>
    <w:rsid w:val="00DE5C77"/>
    <w:rsid w:val="00DE5C82"/>
    <w:rsid w:val="00DE6094"/>
    <w:rsid w:val="00DE6301"/>
    <w:rsid w:val="00DE6547"/>
    <w:rsid w:val="00DE7B90"/>
    <w:rsid w:val="00DF05D1"/>
    <w:rsid w:val="00DF0660"/>
    <w:rsid w:val="00DF0A77"/>
    <w:rsid w:val="00DF0B66"/>
    <w:rsid w:val="00DF1752"/>
    <w:rsid w:val="00DF2282"/>
    <w:rsid w:val="00DF27E8"/>
    <w:rsid w:val="00DF2BB7"/>
    <w:rsid w:val="00DF2D1D"/>
    <w:rsid w:val="00DF36C3"/>
    <w:rsid w:val="00DF36EC"/>
    <w:rsid w:val="00DF4195"/>
    <w:rsid w:val="00DF4509"/>
    <w:rsid w:val="00DF5113"/>
    <w:rsid w:val="00DF51E0"/>
    <w:rsid w:val="00DF5862"/>
    <w:rsid w:val="00DF5AAB"/>
    <w:rsid w:val="00DF5FF6"/>
    <w:rsid w:val="00DF625E"/>
    <w:rsid w:val="00DF6BEB"/>
    <w:rsid w:val="00DF6F61"/>
    <w:rsid w:val="00DF77C3"/>
    <w:rsid w:val="00DF7D69"/>
    <w:rsid w:val="00DF7D82"/>
    <w:rsid w:val="00E00013"/>
    <w:rsid w:val="00E00B57"/>
    <w:rsid w:val="00E01339"/>
    <w:rsid w:val="00E023DA"/>
    <w:rsid w:val="00E02611"/>
    <w:rsid w:val="00E036E7"/>
    <w:rsid w:val="00E03BB2"/>
    <w:rsid w:val="00E03F6E"/>
    <w:rsid w:val="00E04E03"/>
    <w:rsid w:val="00E052F4"/>
    <w:rsid w:val="00E0592C"/>
    <w:rsid w:val="00E05F07"/>
    <w:rsid w:val="00E061FD"/>
    <w:rsid w:val="00E06577"/>
    <w:rsid w:val="00E07120"/>
    <w:rsid w:val="00E07146"/>
    <w:rsid w:val="00E1034F"/>
    <w:rsid w:val="00E10DE5"/>
    <w:rsid w:val="00E10EFA"/>
    <w:rsid w:val="00E11112"/>
    <w:rsid w:val="00E117B7"/>
    <w:rsid w:val="00E128FE"/>
    <w:rsid w:val="00E12ED4"/>
    <w:rsid w:val="00E13144"/>
    <w:rsid w:val="00E132BB"/>
    <w:rsid w:val="00E132BC"/>
    <w:rsid w:val="00E13528"/>
    <w:rsid w:val="00E14779"/>
    <w:rsid w:val="00E14A37"/>
    <w:rsid w:val="00E154C2"/>
    <w:rsid w:val="00E15E98"/>
    <w:rsid w:val="00E164D6"/>
    <w:rsid w:val="00E16E5B"/>
    <w:rsid w:val="00E17455"/>
    <w:rsid w:val="00E214B4"/>
    <w:rsid w:val="00E215FC"/>
    <w:rsid w:val="00E2209F"/>
    <w:rsid w:val="00E22974"/>
    <w:rsid w:val="00E22B84"/>
    <w:rsid w:val="00E22BAE"/>
    <w:rsid w:val="00E233E1"/>
    <w:rsid w:val="00E23AB2"/>
    <w:rsid w:val="00E240B9"/>
    <w:rsid w:val="00E2511B"/>
    <w:rsid w:val="00E25256"/>
    <w:rsid w:val="00E2527E"/>
    <w:rsid w:val="00E255DC"/>
    <w:rsid w:val="00E2661D"/>
    <w:rsid w:val="00E26C7E"/>
    <w:rsid w:val="00E26DF6"/>
    <w:rsid w:val="00E26E4A"/>
    <w:rsid w:val="00E27134"/>
    <w:rsid w:val="00E27B7A"/>
    <w:rsid w:val="00E300D7"/>
    <w:rsid w:val="00E3023D"/>
    <w:rsid w:val="00E30727"/>
    <w:rsid w:val="00E31359"/>
    <w:rsid w:val="00E31394"/>
    <w:rsid w:val="00E3275C"/>
    <w:rsid w:val="00E327D7"/>
    <w:rsid w:val="00E330E9"/>
    <w:rsid w:val="00E3316E"/>
    <w:rsid w:val="00E333D9"/>
    <w:rsid w:val="00E33691"/>
    <w:rsid w:val="00E33835"/>
    <w:rsid w:val="00E339F2"/>
    <w:rsid w:val="00E33F67"/>
    <w:rsid w:val="00E34030"/>
    <w:rsid w:val="00E340B7"/>
    <w:rsid w:val="00E3410F"/>
    <w:rsid w:val="00E34F84"/>
    <w:rsid w:val="00E35571"/>
    <w:rsid w:val="00E356BB"/>
    <w:rsid w:val="00E36421"/>
    <w:rsid w:val="00E36DD9"/>
    <w:rsid w:val="00E40369"/>
    <w:rsid w:val="00E407AD"/>
    <w:rsid w:val="00E419AF"/>
    <w:rsid w:val="00E4299E"/>
    <w:rsid w:val="00E43A71"/>
    <w:rsid w:val="00E43FD7"/>
    <w:rsid w:val="00E463FD"/>
    <w:rsid w:val="00E47041"/>
    <w:rsid w:val="00E47114"/>
    <w:rsid w:val="00E50E7E"/>
    <w:rsid w:val="00E51F9D"/>
    <w:rsid w:val="00E527F4"/>
    <w:rsid w:val="00E52A20"/>
    <w:rsid w:val="00E52CD2"/>
    <w:rsid w:val="00E54B0C"/>
    <w:rsid w:val="00E54C72"/>
    <w:rsid w:val="00E54EC6"/>
    <w:rsid w:val="00E5577D"/>
    <w:rsid w:val="00E55E13"/>
    <w:rsid w:val="00E5689B"/>
    <w:rsid w:val="00E571D5"/>
    <w:rsid w:val="00E57867"/>
    <w:rsid w:val="00E57944"/>
    <w:rsid w:val="00E602A3"/>
    <w:rsid w:val="00E603E3"/>
    <w:rsid w:val="00E604E2"/>
    <w:rsid w:val="00E60578"/>
    <w:rsid w:val="00E60622"/>
    <w:rsid w:val="00E6064A"/>
    <w:rsid w:val="00E6144B"/>
    <w:rsid w:val="00E6145F"/>
    <w:rsid w:val="00E61498"/>
    <w:rsid w:val="00E616C3"/>
    <w:rsid w:val="00E61821"/>
    <w:rsid w:val="00E619E3"/>
    <w:rsid w:val="00E61F7F"/>
    <w:rsid w:val="00E62157"/>
    <w:rsid w:val="00E622F2"/>
    <w:rsid w:val="00E62785"/>
    <w:rsid w:val="00E62E43"/>
    <w:rsid w:val="00E632F0"/>
    <w:rsid w:val="00E63529"/>
    <w:rsid w:val="00E6384A"/>
    <w:rsid w:val="00E63B2E"/>
    <w:rsid w:val="00E63FA8"/>
    <w:rsid w:val="00E640DF"/>
    <w:rsid w:val="00E64AFC"/>
    <w:rsid w:val="00E651F9"/>
    <w:rsid w:val="00E6553B"/>
    <w:rsid w:val="00E662FE"/>
    <w:rsid w:val="00E668B7"/>
    <w:rsid w:val="00E67E46"/>
    <w:rsid w:val="00E70032"/>
    <w:rsid w:val="00E70C33"/>
    <w:rsid w:val="00E7156E"/>
    <w:rsid w:val="00E71659"/>
    <w:rsid w:val="00E7197C"/>
    <w:rsid w:val="00E72305"/>
    <w:rsid w:val="00E728CE"/>
    <w:rsid w:val="00E72C65"/>
    <w:rsid w:val="00E7592D"/>
    <w:rsid w:val="00E75A28"/>
    <w:rsid w:val="00E75B3E"/>
    <w:rsid w:val="00E75DCC"/>
    <w:rsid w:val="00E76091"/>
    <w:rsid w:val="00E763E2"/>
    <w:rsid w:val="00E76599"/>
    <w:rsid w:val="00E7676E"/>
    <w:rsid w:val="00E768D8"/>
    <w:rsid w:val="00E76A80"/>
    <w:rsid w:val="00E7748E"/>
    <w:rsid w:val="00E77D6E"/>
    <w:rsid w:val="00E809A2"/>
    <w:rsid w:val="00E80F50"/>
    <w:rsid w:val="00E8114B"/>
    <w:rsid w:val="00E816EA"/>
    <w:rsid w:val="00E817A7"/>
    <w:rsid w:val="00E81CAA"/>
    <w:rsid w:val="00E81F7C"/>
    <w:rsid w:val="00E82194"/>
    <w:rsid w:val="00E82218"/>
    <w:rsid w:val="00E82920"/>
    <w:rsid w:val="00E82FB3"/>
    <w:rsid w:val="00E833EB"/>
    <w:rsid w:val="00E837F7"/>
    <w:rsid w:val="00E83F68"/>
    <w:rsid w:val="00E842E9"/>
    <w:rsid w:val="00E84577"/>
    <w:rsid w:val="00E84DF8"/>
    <w:rsid w:val="00E856A9"/>
    <w:rsid w:val="00E859DE"/>
    <w:rsid w:val="00E85C33"/>
    <w:rsid w:val="00E85CA2"/>
    <w:rsid w:val="00E85E39"/>
    <w:rsid w:val="00E8629E"/>
    <w:rsid w:val="00E8646B"/>
    <w:rsid w:val="00E879F9"/>
    <w:rsid w:val="00E900DF"/>
    <w:rsid w:val="00E90148"/>
    <w:rsid w:val="00E9071F"/>
    <w:rsid w:val="00E90790"/>
    <w:rsid w:val="00E91927"/>
    <w:rsid w:val="00E91B7A"/>
    <w:rsid w:val="00E92CB5"/>
    <w:rsid w:val="00E93135"/>
    <w:rsid w:val="00E935EB"/>
    <w:rsid w:val="00E937CC"/>
    <w:rsid w:val="00E93A1B"/>
    <w:rsid w:val="00E93DC1"/>
    <w:rsid w:val="00E94196"/>
    <w:rsid w:val="00E94609"/>
    <w:rsid w:val="00E94647"/>
    <w:rsid w:val="00E94B61"/>
    <w:rsid w:val="00E9553E"/>
    <w:rsid w:val="00E95AFF"/>
    <w:rsid w:val="00E9612F"/>
    <w:rsid w:val="00E967C7"/>
    <w:rsid w:val="00E96C16"/>
    <w:rsid w:val="00E96DCC"/>
    <w:rsid w:val="00E976B6"/>
    <w:rsid w:val="00EA0B9C"/>
    <w:rsid w:val="00EA0EDF"/>
    <w:rsid w:val="00EA1024"/>
    <w:rsid w:val="00EA1799"/>
    <w:rsid w:val="00EA1D4A"/>
    <w:rsid w:val="00EA23CE"/>
    <w:rsid w:val="00EA24D3"/>
    <w:rsid w:val="00EA2A56"/>
    <w:rsid w:val="00EA393F"/>
    <w:rsid w:val="00EA3CC7"/>
    <w:rsid w:val="00EA40D7"/>
    <w:rsid w:val="00EA542D"/>
    <w:rsid w:val="00EA6288"/>
    <w:rsid w:val="00EA6B3E"/>
    <w:rsid w:val="00EA79E5"/>
    <w:rsid w:val="00EB05AE"/>
    <w:rsid w:val="00EB087A"/>
    <w:rsid w:val="00EB28D2"/>
    <w:rsid w:val="00EB29EE"/>
    <w:rsid w:val="00EB3070"/>
    <w:rsid w:val="00EB3538"/>
    <w:rsid w:val="00EB3580"/>
    <w:rsid w:val="00EB3964"/>
    <w:rsid w:val="00EB402F"/>
    <w:rsid w:val="00EB44E7"/>
    <w:rsid w:val="00EB4DFF"/>
    <w:rsid w:val="00EB59FF"/>
    <w:rsid w:val="00EB62E3"/>
    <w:rsid w:val="00EB6C4C"/>
    <w:rsid w:val="00EB6EC5"/>
    <w:rsid w:val="00EB7BBD"/>
    <w:rsid w:val="00EC0C0E"/>
    <w:rsid w:val="00EC0EFB"/>
    <w:rsid w:val="00EC15FE"/>
    <w:rsid w:val="00EC1A7B"/>
    <w:rsid w:val="00EC20A8"/>
    <w:rsid w:val="00EC2B0D"/>
    <w:rsid w:val="00EC2CFE"/>
    <w:rsid w:val="00EC377F"/>
    <w:rsid w:val="00EC37F3"/>
    <w:rsid w:val="00EC4660"/>
    <w:rsid w:val="00EC53B2"/>
    <w:rsid w:val="00EC5CC6"/>
    <w:rsid w:val="00EC679C"/>
    <w:rsid w:val="00EC76E7"/>
    <w:rsid w:val="00EC7C28"/>
    <w:rsid w:val="00EC7F76"/>
    <w:rsid w:val="00ED08CA"/>
    <w:rsid w:val="00ED10C3"/>
    <w:rsid w:val="00ED10F2"/>
    <w:rsid w:val="00ED1419"/>
    <w:rsid w:val="00ED141E"/>
    <w:rsid w:val="00ED1DCB"/>
    <w:rsid w:val="00ED2803"/>
    <w:rsid w:val="00ED2A8D"/>
    <w:rsid w:val="00ED2BD3"/>
    <w:rsid w:val="00ED30C7"/>
    <w:rsid w:val="00ED31C7"/>
    <w:rsid w:val="00ED371B"/>
    <w:rsid w:val="00ED492D"/>
    <w:rsid w:val="00ED56C7"/>
    <w:rsid w:val="00ED5798"/>
    <w:rsid w:val="00ED5BD3"/>
    <w:rsid w:val="00ED6F56"/>
    <w:rsid w:val="00ED6FE9"/>
    <w:rsid w:val="00ED70CE"/>
    <w:rsid w:val="00ED7AA9"/>
    <w:rsid w:val="00EE07B7"/>
    <w:rsid w:val="00EE094D"/>
    <w:rsid w:val="00EE0AB7"/>
    <w:rsid w:val="00EE0B37"/>
    <w:rsid w:val="00EE13C8"/>
    <w:rsid w:val="00EE155E"/>
    <w:rsid w:val="00EE1DE4"/>
    <w:rsid w:val="00EE2541"/>
    <w:rsid w:val="00EE2A11"/>
    <w:rsid w:val="00EE36D6"/>
    <w:rsid w:val="00EE37CF"/>
    <w:rsid w:val="00EE4F58"/>
    <w:rsid w:val="00EE6416"/>
    <w:rsid w:val="00EE6FC1"/>
    <w:rsid w:val="00EF0007"/>
    <w:rsid w:val="00EF0228"/>
    <w:rsid w:val="00EF0391"/>
    <w:rsid w:val="00EF0C30"/>
    <w:rsid w:val="00EF10DA"/>
    <w:rsid w:val="00EF1FD9"/>
    <w:rsid w:val="00EF28E8"/>
    <w:rsid w:val="00EF377B"/>
    <w:rsid w:val="00EF4602"/>
    <w:rsid w:val="00EF46C5"/>
    <w:rsid w:val="00EF46F3"/>
    <w:rsid w:val="00EF4ED6"/>
    <w:rsid w:val="00EF4F78"/>
    <w:rsid w:val="00EF511D"/>
    <w:rsid w:val="00EF51A5"/>
    <w:rsid w:val="00EF5F76"/>
    <w:rsid w:val="00EF5FC2"/>
    <w:rsid w:val="00EF6C6B"/>
    <w:rsid w:val="00EF7E5B"/>
    <w:rsid w:val="00EF7FA1"/>
    <w:rsid w:val="00F0069A"/>
    <w:rsid w:val="00F00813"/>
    <w:rsid w:val="00F00820"/>
    <w:rsid w:val="00F008D8"/>
    <w:rsid w:val="00F00930"/>
    <w:rsid w:val="00F00CF7"/>
    <w:rsid w:val="00F00EFF"/>
    <w:rsid w:val="00F01209"/>
    <w:rsid w:val="00F02042"/>
    <w:rsid w:val="00F03016"/>
    <w:rsid w:val="00F03968"/>
    <w:rsid w:val="00F03D17"/>
    <w:rsid w:val="00F05555"/>
    <w:rsid w:val="00F0586D"/>
    <w:rsid w:val="00F06259"/>
    <w:rsid w:val="00F065A6"/>
    <w:rsid w:val="00F07C54"/>
    <w:rsid w:val="00F07E84"/>
    <w:rsid w:val="00F10E39"/>
    <w:rsid w:val="00F111C1"/>
    <w:rsid w:val="00F11A8A"/>
    <w:rsid w:val="00F11E7A"/>
    <w:rsid w:val="00F122B8"/>
    <w:rsid w:val="00F126C0"/>
    <w:rsid w:val="00F12E5B"/>
    <w:rsid w:val="00F12F6C"/>
    <w:rsid w:val="00F1587F"/>
    <w:rsid w:val="00F15D5F"/>
    <w:rsid w:val="00F16322"/>
    <w:rsid w:val="00F1759B"/>
    <w:rsid w:val="00F17FFD"/>
    <w:rsid w:val="00F20FC0"/>
    <w:rsid w:val="00F2170F"/>
    <w:rsid w:val="00F22F27"/>
    <w:rsid w:val="00F2342C"/>
    <w:rsid w:val="00F234E0"/>
    <w:rsid w:val="00F2386C"/>
    <w:rsid w:val="00F23DFC"/>
    <w:rsid w:val="00F246AB"/>
    <w:rsid w:val="00F263F6"/>
    <w:rsid w:val="00F2650F"/>
    <w:rsid w:val="00F27448"/>
    <w:rsid w:val="00F30951"/>
    <w:rsid w:val="00F30DE9"/>
    <w:rsid w:val="00F31096"/>
    <w:rsid w:val="00F31232"/>
    <w:rsid w:val="00F31CED"/>
    <w:rsid w:val="00F32E97"/>
    <w:rsid w:val="00F33009"/>
    <w:rsid w:val="00F33B72"/>
    <w:rsid w:val="00F33DC9"/>
    <w:rsid w:val="00F34805"/>
    <w:rsid w:val="00F35313"/>
    <w:rsid w:val="00F355B4"/>
    <w:rsid w:val="00F35CB7"/>
    <w:rsid w:val="00F37755"/>
    <w:rsid w:val="00F40121"/>
    <w:rsid w:val="00F404AD"/>
    <w:rsid w:val="00F404F0"/>
    <w:rsid w:val="00F406C7"/>
    <w:rsid w:val="00F410DC"/>
    <w:rsid w:val="00F41CAD"/>
    <w:rsid w:val="00F41CD3"/>
    <w:rsid w:val="00F42E05"/>
    <w:rsid w:val="00F42E33"/>
    <w:rsid w:val="00F4388E"/>
    <w:rsid w:val="00F43C08"/>
    <w:rsid w:val="00F442F7"/>
    <w:rsid w:val="00F457B9"/>
    <w:rsid w:val="00F45D04"/>
    <w:rsid w:val="00F462BE"/>
    <w:rsid w:val="00F464AC"/>
    <w:rsid w:val="00F46C12"/>
    <w:rsid w:val="00F475E0"/>
    <w:rsid w:val="00F478D1"/>
    <w:rsid w:val="00F50256"/>
    <w:rsid w:val="00F50C3B"/>
    <w:rsid w:val="00F514CF"/>
    <w:rsid w:val="00F517F6"/>
    <w:rsid w:val="00F521C9"/>
    <w:rsid w:val="00F52808"/>
    <w:rsid w:val="00F528CB"/>
    <w:rsid w:val="00F52E7B"/>
    <w:rsid w:val="00F530EA"/>
    <w:rsid w:val="00F53736"/>
    <w:rsid w:val="00F53765"/>
    <w:rsid w:val="00F540BF"/>
    <w:rsid w:val="00F55457"/>
    <w:rsid w:val="00F558C1"/>
    <w:rsid w:val="00F559FC"/>
    <w:rsid w:val="00F55F77"/>
    <w:rsid w:val="00F5630A"/>
    <w:rsid w:val="00F569A8"/>
    <w:rsid w:val="00F56D8F"/>
    <w:rsid w:val="00F57D5F"/>
    <w:rsid w:val="00F60729"/>
    <w:rsid w:val="00F608E6"/>
    <w:rsid w:val="00F60C97"/>
    <w:rsid w:val="00F61184"/>
    <w:rsid w:val="00F624A8"/>
    <w:rsid w:val="00F62BAF"/>
    <w:rsid w:val="00F63307"/>
    <w:rsid w:val="00F63ACF"/>
    <w:rsid w:val="00F63BD1"/>
    <w:rsid w:val="00F647E8"/>
    <w:rsid w:val="00F64A8F"/>
    <w:rsid w:val="00F64F60"/>
    <w:rsid w:val="00F64FCD"/>
    <w:rsid w:val="00F65312"/>
    <w:rsid w:val="00F6553F"/>
    <w:rsid w:val="00F678A7"/>
    <w:rsid w:val="00F67BE9"/>
    <w:rsid w:val="00F67DB3"/>
    <w:rsid w:val="00F67E0A"/>
    <w:rsid w:val="00F70E7A"/>
    <w:rsid w:val="00F717F2"/>
    <w:rsid w:val="00F71F7A"/>
    <w:rsid w:val="00F72546"/>
    <w:rsid w:val="00F72BCC"/>
    <w:rsid w:val="00F72D80"/>
    <w:rsid w:val="00F73657"/>
    <w:rsid w:val="00F741FB"/>
    <w:rsid w:val="00F74AA3"/>
    <w:rsid w:val="00F74E73"/>
    <w:rsid w:val="00F74F82"/>
    <w:rsid w:val="00F754D8"/>
    <w:rsid w:val="00F754E0"/>
    <w:rsid w:val="00F75AD9"/>
    <w:rsid w:val="00F76589"/>
    <w:rsid w:val="00F767FB"/>
    <w:rsid w:val="00F76A06"/>
    <w:rsid w:val="00F76A2E"/>
    <w:rsid w:val="00F76BCC"/>
    <w:rsid w:val="00F76F3A"/>
    <w:rsid w:val="00F77580"/>
    <w:rsid w:val="00F77E24"/>
    <w:rsid w:val="00F80489"/>
    <w:rsid w:val="00F80A4D"/>
    <w:rsid w:val="00F80D9B"/>
    <w:rsid w:val="00F8288F"/>
    <w:rsid w:val="00F82CF6"/>
    <w:rsid w:val="00F82FCE"/>
    <w:rsid w:val="00F83116"/>
    <w:rsid w:val="00F832A9"/>
    <w:rsid w:val="00F8429E"/>
    <w:rsid w:val="00F84540"/>
    <w:rsid w:val="00F8553E"/>
    <w:rsid w:val="00F8735A"/>
    <w:rsid w:val="00F91037"/>
    <w:rsid w:val="00F91753"/>
    <w:rsid w:val="00F92A93"/>
    <w:rsid w:val="00F92BA6"/>
    <w:rsid w:val="00F92DEA"/>
    <w:rsid w:val="00F92F59"/>
    <w:rsid w:val="00F92FAC"/>
    <w:rsid w:val="00F930B0"/>
    <w:rsid w:val="00F93CD2"/>
    <w:rsid w:val="00F94B22"/>
    <w:rsid w:val="00F94BD5"/>
    <w:rsid w:val="00F9507B"/>
    <w:rsid w:val="00F95153"/>
    <w:rsid w:val="00F95836"/>
    <w:rsid w:val="00F95BE8"/>
    <w:rsid w:val="00F95D9F"/>
    <w:rsid w:val="00F95DC1"/>
    <w:rsid w:val="00F95F3A"/>
    <w:rsid w:val="00F9637C"/>
    <w:rsid w:val="00F96C38"/>
    <w:rsid w:val="00F971AA"/>
    <w:rsid w:val="00F971FD"/>
    <w:rsid w:val="00F97784"/>
    <w:rsid w:val="00FA0A63"/>
    <w:rsid w:val="00FA1140"/>
    <w:rsid w:val="00FA130B"/>
    <w:rsid w:val="00FA1831"/>
    <w:rsid w:val="00FA1C4A"/>
    <w:rsid w:val="00FA225E"/>
    <w:rsid w:val="00FA2C64"/>
    <w:rsid w:val="00FA423A"/>
    <w:rsid w:val="00FA423B"/>
    <w:rsid w:val="00FA4811"/>
    <w:rsid w:val="00FA4A5A"/>
    <w:rsid w:val="00FA4BE8"/>
    <w:rsid w:val="00FA4CB8"/>
    <w:rsid w:val="00FA4D37"/>
    <w:rsid w:val="00FA57FA"/>
    <w:rsid w:val="00FA6227"/>
    <w:rsid w:val="00FA78A4"/>
    <w:rsid w:val="00FA7B9B"/>
    <w:rsid w:val="00FB0128"/>
    <w:rsid w:val="00FB0910"/>
    <w:rsid w:val="00FB0FAE"/>
    <w:rsid w:val="00FB1002"/>
    <w:rsid w:val="00FB12B5"/>
    <w:rsid w:val="00FB193C"/>
    <w:rsid w:val="00FB19C0"/>
    <w:rsid w:val="00FB1BD3"/>
    <w:rsid w:val="00FB1DC6"/>
    <w:rsid w:val="00FB3522"/>
    <w:rsid w:val="00FB3D98"/>
    <w:rsid w:val="00FB438D"/>
    <w:rsid w:val="00FB4456"/>
    <w:rsid w:val="00FB4E0B"/>
    <w:rsid w:val="00FB4F9D"/>
    <w:rsid w:val="00FB500E"/>
    <w:rsid w:val="00FB5105"/>
    <w:rsid w:val="00FB58FB"/>
    <w:rsid w:val="00FB6040"/>
    <w:rsid w:val="00FB62F5"/>
    <w:rsid w:val="00FB63A9"/>
    <w:rsid w:val="00FB6A35"/>
    <w:rsid w:val="00FB6AE7"/>
    <w:rsid w:val="00FB6CE2"/>
    <w:rsid w:val="00FB6F1E"/>
    <w:rsid w:val="00FB774B"/>
    <w:rsid w:val="00FC0162"/>
    <w:rsid w:val="00FC0372"/>
    <w:rsid w:val="00FC07C8"/>
    <w:rsid w:val="00FC12BF"/>
    <w:rsid w:val="00FC1D89"/>
    <w:rsid w:val="00FC1F87"/>
    <w:rsid w:val="00FC21F7"/>
    <w:rsid w:val="00FC2910"/>
    <w:rsid w:val="00FC2F14"/>
    <w:rsid w:val="00FC3065"/>
    <w:rsid w:val="00FC310A"/>
    <w:rsid w:val="00FC5CEE"/>
    <w:rsid w:val="00FC67B7"/>
    <w:rsid w:val="00FC7205"/>
    <w:rsid w:val="00FC7514"/>
    <w:rsid w:val="00FC7C7E"/>
    <w:rsid w:val="00FC7FD5"/>
    <w:rsid w:val="00FD02C7"/>
    <w:rsid w:val="00FD06D6"/>
    <w:rsid w:val="00FD0DC0"/>
    <w:rsid w:val="00FD39CE"/>
    <w:rsid w:val="00FD3A47"/>
    <w:rsid w:val="00FD4736"/>
    <w:rsid w:val="00FD487E"/>
    <w:rsid w:val="00FD4D27"/>
    <w:rsid w:val="00FD562F"/>
    <w:rsid w:val="00FD5841"/>
    <w:rsid w:val="00FD5ACD"/>
    <w:rsid w:val="00FD64E5"/>
    <w:rsid w:val="00FD69CE"/>
    <w:rsid w:val="00FD6CBD"/>
    <w:rsid w:val="00FD7B26"/>
    <w:rsid w:val="00FD7C54"/>
    <w:rsid w:val="00FD7FE0"/>
    <w:rsid w:val="00FE0A65"/>
    <w:rsid w:val="00FE0F4B"/>
    <w:rsid w:val="00FE10CA"/>
    <w:rsid w:val="00FE123E"/>
    <w:rsid w:val="00FE15F4"/>
    <w:rsid w:val="00FE2565"/>
    <w:rsid w:val="00FE2877"/>
    <w:rsid w:val="00FE2994"/>
    <w:rsid w:val="00FE2F20"/>
    <w:rsid w:val="00FE332F"/>
    <w:rsid w:val="00FE387D"/>
    <w:rsid w:val="00FE3B3D"/>
    <w:rsid w:val="00FE45F3"/>
    <w:rsid w:val="00FE51D2"/>
    <w:rsid w:val="00FE53D9"/>
    <w:rsid w:val="00FE65E0"/>
    <w:rsid w:val="00FE6858"/>
    <w:rsid w:val="00FE6C59"/>
    <w:rsid w:val="00FE71E7"/>
    <w:rsid w:val="00FE784A"/>
    <w:rsid w:val="00FE7988"/>
    <w:rsid w:val="00FE7C7E"/>
    <w:rsid w:val="00FF02D0"/>
    <w:rsid w:val="00FF02D1"/>
    <w:rsid w:val="00FF1505"/>
    <w:rsid w:val="00FF196D"/>
    <w:rsid w:val="00FF1B14"/>
    <w:rsid w:val="00FF1C86"/>
    <w:rsid w:val="00FF1CC3"/>
    <w:rsid w:val="00FF226D"/>
    <w:rsid w:val="00FF22AF"/>
    <w:rsid w:val="00FF271D"/>
    <w:rsid w:val="00FF2F40"/>
    <w:rsid w:val="00FF36E4"/>
    <w:rsid w:val="00FF4009"/>
    <w:rsid w:val="00FF400E"/>
    <w:rsid w:val="00FF403A"/>
    <w:rsid w:val="00FF42B7"/>
    <w:rsid w:val="00FF4414"/>
    <w:rsid w:val="00FF51B4"/>
    <w:rsid w:val="00FF54CC"/>
    <w:rsid w:val="00FF5DF1"/>
    <w:rsid w:val="00FF5E86"/>
    <w:rsid w:val="00FF609C"/>
    <w:rsid w:val="00FF690F"/>
    <w:rsid w:val="00FF7E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C"/>
    <w:rPr>
      <w:sz w:val="24"/>
    </w:rPr>
  </w:style>
  <w:style w:type="paragraph" w:styleId="Overskrift1">
    <w:name w:val="heading 1"/>
    <w:basedOn w:val="Normal"/>
    <w:next w:val="Normal"/>
    <w:qFormat/>
    <w:rsid w:val="00207D2C"/>
    <w:pPr>
      <w:keepNext/>
      <w:tabs>
        <w:tab w:val="right" w:pos="8789"/>
      </w:tabs>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07D2C"/>
    <w:pPr>
      <w:tabs>
        <w:tab w:val="center" w:pos="4819"/>
        <w:tab w:val="right" w:pos="9638"/>
      </w:tabs>
    </w:pPr>
  </w:style>
  <w:style w:type="paragraph" w:styleId="Sidefod">
    <w:name w:val="footer"/>
    <w:basedOn w:val="Normal"/>
    <w:rsid w:val="00207D2C"/>
    <w:pPr>
      <w:tabs>
        <w:tab w:val="center" w:pos="4819"/>
        <w:tab w:val="right" w:pos="9638"/>
      </w:tabs>
    </w:pPr>
  </w:style>
  <w:style w:type="character" w:styleId="Sidetal">
    <w:name w:val="page number"/>
    <w:basedOn w:val="Standardskrifttypeiafsnit"/>
    <w:rsid w:val="00207D2C"/>
  </w:style>
  <w:style w:type="paragraph" w:styleId="NormalWeb">
    <w:name w:val="Normal (Web)"/>
    <w:basedOn w:val="Normal"/>
    <w:uiPriority w:val="99"/>
    <w:unhideWhenUsed/>
    <w:rsid w:val="00BB77E5"/>
    <w:pPr>
      <w:spacing w:before="100" w:beforeAutospacing="1" w:after="100" w:afterAutospacing="1"/>
    </w:pPr>
    <w:rPr>
      <w:szCs w:val="24"/>
    </w:rPr>
  </w:style>
  <w:style w:type="character" w:customStyle="1" w:styleId="f2">
    <w:name w:val="f2"/>
    <w:basedOn w:val="Standardskrifttypeiafsnit"/>
    <w:rsid w:val="00BB7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2C"/>
    <w:rPr>
      <w:sz w:val="24"/>
    </w:rPr>
  </w:style>
  <w:style w:type="paragraph" w:styleId="Overskrift1">
    <w:name w:val="heading 1"/>
    <w:basedOn w:val="Normal"/>
    <w:next w:val="Normal"/>
    <w:qFormat/>
    <w:rsid w:val="00207D2C"/>
    <w:pPr>
      <w:keepNext/>
      <w:tabs>
        <w:tab w:val="right" w:pos="8789"/>
      </w:tabs>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07D2C"/>
    <w:pPr>
      <w:tabs>
        <w:tab w:val="center" w:pos="4819"/>
        <w:tab w:val="right" w:pos="9638"/>
      </w:tabs>
    </w:pPr>
  </w:style>
  <w:style w:type="paragraph" w:styleId="Sidefod">
    <w:name w:val="footer"/>
    <w:basedOn w:val="Normal"/>
    <w:rsid w:val="00207D2C"/>
    <w:pPr>
      <w:tabs>
        <w:tab w:val="center" w:pos="4819"/>
        <w:tab w:val="right" w:pos="9638"/>
      </w:tabs>
    </w:pPr>
  </w:style>
  <w:style w:type="character" w:styleId="Sidetal">
    <w:name w:val="page number"/>
    <w:basedOn w:val="Standardskrifttypeiafsnit"/>
    <w:rsid w:val="00207D2C"/>
  </w:style>
  <w:style w:type="paragraph" w:styleId="NormalWeb">
    <w:name w:val="Normal (Web)"/>
    <w:basedOn w:val="Normal"/>
    <w:uiPriority w:val="99"/>
    <w:unhideWhenUsed/>
    <w:rsid w:val="00BB77E5"/>
    <w:pPr>
      <w:spacing w:before="100" w:beforeAutospacing="1" w:after="100" w:afterAutospacing="1"/>
    </w:pPr>
    <w:rPr>
      <w:szCs w:val="24"/>
    </w:rPr>
  </w:style>
  <w:style w:type="character" w:customStyle="1" w:styleId="f2">
    <w:name w:val="f2"/>
    <w:basedOn w:val="Standardskrifttypeiafsnit"/>
    <w:rsid w:val="00BB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FFC27331</Template>
  <TotalTime>0</TotalTime>
  <Pages>2</Pages>
  <Words>565</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Peter Munck</vt:lpstr>
    </vt:vector>
  </TitlesOfParts>
  <Company>OneOffice</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Munck</dc:title>
  <dc:creator>Allan Brohus</dc:creator>
  <cp:lastModifiedBy>Allan Brohus</cp:lastModifiedBy>
  <cp:revision>1</cp:revision>
  <cp:lastPrinted>2009-09-24T10:57:00Z</cp:lastPrinted>
  <dcterms:created xsi:type="dcterms:W3CDTF">2015-05-04T12:24:00Z</dcterms:created>
  <dcterms:modified xsi:type="dcterms:W3CDTF">2015-05-04T12:24:00Z</dcterms:modified>
</cp:coreProperties>
</file>